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6" w:type="dxa"/>
        <w:tblInd w:w="1" w:type="dxa"/>
        <w:tblCellMar>
          <w:left w:w="57" w:type="dxa"/>
          <w:right w:w="57" w:type="dxa"/>
        </w:tblCellMar>
        <w:tblLook w:val="01E0" w:firstRow="1" w:lastRow="1" w:firstColumn="1" w:lastColumn="1" w:noHBand="0" w:noVBand="0"/>
      </w:tblPr>
      <w:tblGrid>
        <w:gridCol w:w="9856"/>
      </w:tblGrid>
      <w:tr w:rsidR="00C769A8" w:rsidRPr="00A11496">
        <w:trPr>
          <w:trHeight w:hRule="exact" w:val="1069"/>
        </w:trPr>
        <w:tc>
          <w:tcPr>
            <w:tcW w:w="9856" w:type="dxa"/>
          </w:tcPr>
          <w:p w:rsidR="00C769A8" w:rsidRPr="00B732D2" w:rsidRDefault="00C769A8" w:rsidP="00A11496">
            <w:pPr>
              <w:pStyle w:val="drvklein"/>
              <w:ind w:left="-1"/>
            </w:pPr>
          </w:p>
          <w:p w:rsidR="00C769A8" w:rsidRPr="00A11496" w:rsidRDefault="006255FF" w:rsidP="006255FF">
            <w:pPr>
              <w:tabs>
                <w:tab w:val="left" w:pos="1875"/>
              </w:tabs>
              <w:rPr>
                <w:kern w:val="100"/>
                <w:sz w:val="16"/>
                <w:szCs w:val="16"/>
              </w:rPr>
            </w:pPr>
            <w:r>
              <w:rPr>
                <w:kern w:val="100"/>
                <w:sz w:val="16"/>
                <w:szCs w:val="16"/>
              </w:rPr>
              <w:tab/>
            </w:r>
          </w:p>
          <w:p w:rsidR="00C769A8" w:rsidRPr="00A11496" w:rsidRDefault="00C769A8" w:rsidP="00D759CF">
            <w:pPr>
              <w:rPr>
                <w:kern w:val="100"/>
                <w:sz w:val="16"/>
                <w:szCs w:val="16"/>
              </w:rPr>
            </w:pPr>
          </w:p>
        </w:tc>
      </w:tr>
    </w:tbl>
    <w:p w:rsidR="00C769A8" w:rsidRPr="00CF6AC4" w:rsidRDefault="00C769A8" w:rsidP="002C77C1">
      <w:pPr>
        <w:sectPr w:rsidR="00C769A8" w:rsidRPr="00CF6AC4" w:rsidSect="00CB7BEF">
          <w:headerReference w:type="default" r:id="rId8"/>
          <w:footerReference w:type="default" r:id="rId9"/>
          <w:headerReference w:type="first" r:id="rId10"/>
          <w:pgSz w:w="11906" w:h="16838" w:code="9"/>
          <w:pgMar w:top="2875" w:right="1134" w:bottom="1418" w:left="1418" w:header="357" w:footer="724" w:gutter="0"/>
          <w:cols w:space="708"/>
          <w:titlePg/>
          <w:docGrid w:linePitch="360"/>
        </w:sectPr>
      </w:pPr>
    </w:p>
    <w:p w:rsidR="006255FF" w:rsidRPr="006255FF" w:rsidRDefault="006255FF" w:rsidP="00FE35B5">
      <w:pPr>
        <w:rPr>
          <w:b/>
          <w:sz w:val="22"/>
          <w:szCs w:val="22"/>
        </w:rPr>
      </w:pPr>
      <w:r w:rsidRPr="006255FF">
        <w:rPr>
          <w:b/>
          <w:sz w:val="22"/>
          <w:szCs w:val="22"/>
        </w:rPr>
        <w:lastRenderedPageBreak/>
        <w:t>Nominaties Vrijwilliger van het jaar</w:t>
      </w:r>
    </w:p>
    <w:p w:rsidR="006255FF" w:rsidRDefault="006255FF" w:rsidP="00FE35B5"/>
    <w:p w:rsidR="0007041D" w:rsidRPr="00D6206E" w:rsidRDefault="00155758" w:rsidP="006255FF">
      <w:pPr>
        <w:rPr>
          <w:b/>
        </w:rPr>
      </w:pPr>
      <w:r w:rsidRPr="00D6206E">
        <w:rPr>
          <w:b/>
        </w:rPr>
        <w:t>De</w:t>
      </w:r>
      <w:r w:rsidR="0007041D" w:rsidRPr="00D6206E">
        <w:rPr>
          <w:b/>
        </w:rPr>
        <w:t xml:space="preserve"> heer Bas de Vree uit Mijdrecht </w:t>
      </w:r>
    </w:p>
    <w:p w:rsidR="006255FF" w:rsidRDefault="0096502A" w:rsidP="00FE35B5">
      <w:r>
        <w:t xml:space="preserve">Hij zet zich breed in op vele terreinen maar in het bijzonder voor de jongeren in De Ronde Venen. Naast zijn fulltime baan, is de heer De Vree secretaris voor stichting Gilde Noordwest Utrecht, bestuurslid van de </w:t>
      </w:r>
      <w:r w:rsidR="008D00C0">
        <w:t xml:space="preserve">landelijke stichting Gilde Nederland en is coach van de projecten Coach4you, Samenspraak en De Jongeren Coach. Het accent van zijn activiteiten ligt in het initiëren, coördineren en in het bijzonder coachen van jongeren. </w:t>
      </w:r>
      <w:r w:rsidR="00B47F52">
        <w:t xml:space="preserve">Dit coachen is gericht op jongeren en leerlingen die door </w:t>
      </w:r>
      <w:r w:rsidR="00D6206E">
        <w:t xml:space="preserve">omstandigheden extra ondersteuning nodig hebben om onderwijs te volgen. Naast deze werkzaamheden is hij onder meer ook nog actief bij de voetbalvereniging HSV in De Hoef en af en toe ook bij de Voedselbank in Mijdrecht. Met recht een inwoner en vrijwilliger uit De Ronde Venen. </w:t>
      </w:r>
    </w:p>
    <w:p w:rsidR="006255FF" w:rsidRDefault="006255FF" w:rsidP="00FE35B5"/>
    <w:p w:rsidR="006255FF" w:rsidRPr="000167B8" w:rsidRDefault="00D6206E" w:rsidP="006255FF">
      <w:pPr>
        <w:rPr>
          <w:b/>
        </w:rPr>
      </w:pPr>
      <w:r w:rsidRPr="000167B8">
        <w:rPr>
          <w:b/>
        </w:rPr>
        <w:t>M</w:t>
      </w:r>
      <w:r w:rsidR="0007041D" w:rsidRPr="000167B8">
        <w:rPr>
          <w:b/>
        </w:rPr>
        <w:t xml:space="preserve">evrouw Lia Rademaker uit </w:t>
      </w:r>
      <w:proofErr w:type="spellStart"/>
      <w:r w:rsidR="0007041D" w:rsidRPr="000167B8">
        <w:rPr>
          <w:b/>
        </w:rPr>
        <w:t>Wilnis</w:t>
      </w:r>
      <w:proofErr w:type="spellEnd"/>
      <w:r w:rsidR="0007041D" w:rsidRPr="000167B8">
        <w:rPr>
          <w:b/>
        </w:rPr>
        <w:t xml:space="preserve"> </w:t>
      </w:r>
    </w:p>
    <w:p w:rsidR="006255FF" w:rsidRDefault="00D6206E" w:rsidP="006255FF">
      <w:r>
        <w:t xml:space="preserve">Al vele jaren verricht mevrouw Rademaker vrijwilligerswerk voor een scala aan organisaties. Als vrijwilliger voor de RK kerk </w:t>
      </w:r>
      <w:proofErr w:type="spellStart"/>
      <w:r>
        <w:t>H.Johannes</w:t>
      </w:r>
      <w:proofErr w:type="spellEnd"/>
      <w:r>
        <w:t xml:space="preserve"> de Doper laat zij kinderen actief kennis maken met en bezig zijn met geloof. In zorgcentrum Gerardus </w:t>
      </w:r>
      <w:proofErr w:type="spellStart"/>
      <w:r>
        <w:t>Majella</w:t>
      </w:r>
      <w:proofErr w:type="spellEnd"/>
      <w:r>
        <w:t xml:space="preserve"> in Mijdrecht bezorgt zij ouderen een aangename dag met haar creativiteit. Via het IVN brengt zij haar liefde en interesse voor de natuur met </w:t>
      </w:r>
      <w:r w:rsidR="000167B8">
        <w:t xml:space="preserve">veel enthousiasme over aan kinderen en volwassenen. Sinds kort is zij ook nog actief bij de </w:t>
      </w:r>
      <w:proofErr w:type="spellStart"/>
      <w:r w:rsidR="000167B8">
        <w:t>CliniClowns</w:t>
      </w:r>
      <w:proofErr w:type="spellEnd"/>
      <w:r w:rsidR="000167B8">
        <w:t xml:space="preserve">. En daarnaast collecteert zij het hele jaar door huis aan huis voor tal van goede doelen. En dat allemaal naast haar baan in het basisonderwijs. Een duizendpoot en stille kracht pur sang. </w:t>
      </w:r>
    </w:p>
    <w:p w:rsidR="006255FF" w:rsidRDefault="006255FF" w:rsidP="006255FF"/>
    <w:p w:rsidR="0007041D" w:rsidRPr="00731086" w:rsidRDefault="000167B8" w:rsidP="006255FF">
      <w:pPr>
        <w:rPr>
          <w:b/>
        </w:rPr>
      </w:pPr>
      <w:r w:rsidRPr="00731086">
        <w:rPr>
          <w:b/>
        </w:rPr>
        <w:t>D</w:t>
      </w:r>
      <w:r w:rsidR="0007041D" w:rsidRPr="00731086">
        <w:rPr>
          <w:b/>
        </w:rPr>
        <w:t xml:space="preserve">e heer Bert Schaap uit De Hoef </w:t>
      </w:r>
    </w:p>
    <w:p w:rsidR="0007041D" w:rsidRDefault="000167B8" w:rsidP="0007041D">
      <w:r>
        <w:t>De heer Bert Schaap zet zich op inspirerende wijze en met grote deskundigheid in voor Inloop</w:t>
      </w:r>
      <w:r w:rsidR="00731086">
        <w:t>huis</w:t>
      </w:r>
      <w:r w:rsidR="00731086">
        <w:br/>
      </w:r>
      <w:r>
        <w:t xml:space="preserve"> ’t Anker in Mijdrecht. Zijn activiteiten voor ’t Anker nemen al gauw zo’n vier dagen per week in beslag. Zijn organisatietalent en verantwoordelijkheid vinden we terug in zijn </w:t>
      </w:r>
      <w:r w:rsidR="00731086">
        <w:t>coördinatorschap</w:t>
      </w:r>
      <w:r>
        <w:t xml:space="preserve"> richting bestuur maar ook met betrekking tot de vele </w:t>
      </w:r>
      <w:r w:rsidR="00731086">
        <w:t>vrijwilligers</w:t>
      </w:r>
      <w:r>
        <w:t xml:space="preserve"> en de organisatie van nieuwe activiteiten. Zijn vaktechnische </w:t>
      </w:r>
      <w:r w:rsidR="00731086">
        <w:t>kennis</w:t>
      </w:r>
      <w:r>
        <w:t xml:space="preserve">, </w:t>
      </w:r>
      <w:r w:rsidR="00731086">
        <w:t>meelevendheid</w:t>
      </w:r>
      <w:r>
        <w:t xml:space="preserve">, </w:t>
      </w:r>
      <w:r w:rsidR="00731086">
        <w:t>transparantie</w:t>
      </w:r>
      <w:r>
        <w:t xml:space="preserve"> en zorg voor deze </w:t>
      </w:r>
      <w:r w:rsidR="00731086">
        <w:t>organisatie</w:t>
      </w:r>
      <w:r>
        <w:t xml:space="preserve"> en de medemens, </w:t>
      </w:r>
      <w:r w:rsidR="00731086">
        <w:t>dragen</w:t>
      </w:r>
      <w:r>
        <w:t xml:space="preserve"> eraan bij dat ‘t</w:t>
      </w:r>
      <w:r w:rsidR="00731086">
        <w:t xml:space="preserve"> </w:t>
      </w:r>
      <w:r>
        <w:t xml:space="preserve">Anker een goed </w:t>
      </w:r>
      <w:r w:rsidR="00731086">
        <w:t>geoliede</w:t>
      </w:r>
      <w:r>
        <w:t xml:space="preserve">, haast </w:t>
      </w:r>
      <w:r w:rsidR="00731086">
        <w:t>professionele,</w:t>
      </w:r>
      <w:r>
        <w:t xml:space="preserve"> organisatie is geworden. </w:t>
      </w:r>
      <w:r w:rsidR="00731086">
        <w:t xml:space="preserve">Ondanks zijn tijdsbesteding voor ’t Anker zet hij zich ook nog in voor andere organisaties, zoals </w:t>
      </w:r>
      <w:proofErr w:type="spellStart"/>
      <w:r w:rsidR="00731086">
        <w:t>Amnesty</w:t>
      </w:r>
      <w:proofErr w:type="spellEnd"/>
      <w:r w:rsidR="00731086">
        <w:t xml:space="preserve"> International en de knotploeg Uithoorn. Een breed georiënteerde inwoner en toegewijde vrijwilliger. </w:t>
      </w:r>
    </w:p>
    <w:p w:rsidR="006255FF" w:rsidRDefault="006255FF" w:rsidP="006255FF"/>
    <w:p w:rsidR="006255FF" w:rsidRDefault="006255FF" w:rsidP="00FE35B5"/>
    <w:p w:rsidR="00AC1995" w:rsidRPr="006255FF" w:rsidRDefault="00AC1995" w:rsidP="00AC1995">
      <w:pPr>
        <w:rPr>
          <w:b/>
          <w:sz w:val="22"/>
          <w:szCs w:val="22"/>
        </w:rPr>
      </w:pPr>
      <w:r w:rsidRPr="006255FF">
        <w:rPr>
          <w:b/>
          <w:sz w:val="22"/>
          <w:szCs w:val="22"/>
        </w:rPr>
        <w:t>Nominaties Vrijwilliger</w:t>
      </w:r>
      <w:r>
        <w:rPr>
          <w:b/>
          <w:sz w:val="22"/>
          <w:szCs w:val="22"/>
        </w:rPr>
        <w:t>sorganisatie</w:t>
      </w:r>
      <w:r w:rsidRPr="006255FF">
        <w:rPr>
          <w:b/>
          <w:sz w:val="22"/>
          <w:szCs w:val="22"/>
        </w:rPr>
        <w:t xml:space="preserve"> van het jaar</w:t>
      </w:r>
    </w:p>
    <w:p w:rsidR="006255FF" w:rsidRDefault="006255FF" w:rsidP="00FE35B5"/>
    <w:p w:rsidR="0007041D" w:rsidRPr="00EE59D6" w:rsidRDefault="0007041D" w:rsidP="00AC1995">
      <w:pPr>
        <w:rPr>
          <w:b/>
        </w:rPr>
      </w:pPr>
      <w:r w:rsidRPr="00EE59D6">
        <w:rPr>
          <w:b/>
        </w:rPr>
        <w:t xml:space="preserve">Vereniging Spaar het Gein uit Abcoude </w:t>
      </w:r>
    </w:p>
    <w:p w:rsidR="0015091B" w:rsidRDefault="00EE59D6" w:rsidP="00AC1995">
      <w:r>
        <w:t xml:space="preserve">Deze vereniging zet zich al meer dan veertig jaar in om de schoonheid, rust en het landelijk karakter van het Geingebied in De Ronde Venen te beschermen. Wat opvalt is de professionaliteit van deze vrijwilligersorganisatie en de wijze waarop zij zich profileren. Het bestuur </w:t>
      </w:r>
      <w:r w:rsidR="00B10F61">
        <w:t xml:space="preserve">bestaat uit een deskundige </w:t>
      </w:r>
      <w:r w:rsidR="00B10F61">
        <w:lastRenderedPageBreak/>
        <w:t>groep vrijwilligers die met kennis van zaken, gedrevenheid en tact veel hebben bereikt. De vereniging blijft voortdurend alert op ontwikkelingen die van tijd tot tijd druk op het Gein uitoefenen. De vereniging zoekt via dialoog naar passende oplossingen en informeert actief de bewoners over alle ontwikkelingen en activiteiten. Spaar het Gein is een begrip in Abcoude en niet meer weg te denken uit de gemeente. De vereniging voorziet al decennia lang in een behoeft</w:t>
      </w:r>
      <w:r w:rsidR="002236C1">
        <w:t xml:space="preserve">e om het unieke landschap voor de toekomst te behouden. </w:t>
      </w:r>
      <w:r w:rsidR="00B10F61">
        <w:t xml:space="preserve"> </w:t>
      </w:r>
    </w:p>
    <w:p w:rsidR="00AC1995" w:rsidRDefault="00AC1995" w:rsidP="00FE35B5"/>
    <w:p w:rsidR="0007041D" w:rsidRPr="00DA0300" w:rsidRDefault="0007041D" w:rsidP="00AC1995">
      <w:pPr>
        <w:rPr>
          <w:b/>
        </w:rPr>
      </w:pPr>
      <w:r w:rsidRPr="00DA0300">
        <w:rPr>
          <w:b/>
        </w:rPr>
        <w:t xml:space="preserve">Reanimatieteam De Ronde Venen uit Amstelhoek </w:t>
      </w:r>
    </w:p>
    <w:p w:rsidR="00AC1995" w:rsidRDefault="00DA0300" w:rsidP="00AC1995">
      <w:r>
        <w:t xml:space="preserve">Deze relatief jonge organisatie (oktober 2013) is met het AED </w:t>
      </w:r>
      <w:proofErr w:type="spellStart"/>
      <w:r>
        <w:t>responderteam</w:t>
      </w:r>
      <w:proofErr w:type="spellEnd"/>
      <w:r>
        <w:t xml:space="preserve"> een initiatief gestart dat door de commissie nu al als bijzonder waardevol en voor de inwoners van De Ronde Venen wordt gezien. Deze organisatie zal 365 dagen per jaar, 24 uur per dag in actie komen. Het is de bedoeling dat als iemand in de gemeente een hartstilstand krijgt, deze persoon binnen zes minuten wordt gereanimeerd. Als de alarmcentrale 112 een reanimatiemelding binnen krijgt, worden ook direct de vrijwilligers gealarmeerd die in de buurt wonen van de melding. Het AED </w:t>
      </w:r>
      <w:proofErr w:type="spellStart"/>
      <w:r>
        <w:t>responderteam</w:t>
      </w:r>
      <w:proofErr w:type="spellEnd"/>
      <w:r>
        <w:t xml:space="preserve"> kan al starten met de AED hulpverlening totdat de ambulance is gearriveerd en de reanimatie overneemt. </w:t>
      </w:r>
    </w:p>
    <w:p w:rsidR="00DA0300" w:rsidRDefault="00DA0300" w:rsidP="00AC1995">
      <w:r>
        <w:t>Een levensreddend initiatief dat pleit voor een uitgebreid netwerk en van groot belang is voor de inwoners van De Ronde Venen.</w:t>
      </w:r>
    </w:p>
    <w:p w:rsidR="00DA0300" w:rsidRDefault="00DA0300" w:rsidP="00AC1995"/>
    <w:p w:rsidR="00AC1995" w:rsidRPr="002236C1" w:rsidRDefault="0007041D" w:rsidP="00AC1995">
      <w:pPr>
        <w:rPr>
          <w:b/>
        </w:rPr>
      </w:pPr>
      <w:r w:rsidRPr="002236C1">
        <w:rPr>
          <w:b/>
        </w:rPr>
        <w:t>Oranjevereniging Mijdrecht</w:t>
      </w:r>
    </w:p>
    <w:p w:rsidR="00AC1995" w:rsidRDefault="002236C1" w:rsidP="00AC1995">
      <w:r>
        <w:t xml:space="preserve">Oranjevereniging Mijdrecht zorgt er al sinds mensenheugenis voor dat jong en oud Koninginnedag kunnen vieren (en in 2014 voor het eerst Koningsdag). De jaarlijkse festiviteiten worden door een kleine groep mensen voorbereid die zelf weer zorgen voor de benodigde vrijwilligers bij de diverse activiteiten. </w:t>
      </w:r>
      <w:proofErr w:type="spellStart"/>
      <w:r>
        <w:t>Highlights</w:t>
      </w:r>
      <w:proofErr w:type="spellEnd"/>
      <w:r>
        <w:t xml:space="preserve"> zijn het vuurwerk, de kermis, de kinderfestiviteiten, het feest op het Raadhuisplein, het concert in de </w:t>
      </w:r>
      <w:proofErr w:type="spellStart"/>
      <w:r>
        <w:t>Janskerk</w:t>
      </w:r>
      <w:proofErr w:type="spellEnd"/>
      <w:r>
        <w:t>, de vrijmarkt, lampionoptocht en nog veel meer. Zonder deze vrijwilligers is een dergelijk feest ondenkbaar. Daarnaast organiseert de Oranjevereniging de 4 mei (doden)herdenking. Deze vereniging heeft haar bestaansrecht sinds jaar en dag bewezen, een organisatie om trots op te zijn.</w:t>
      </w:r>
    </w:p>
    <w:p w:rsidR="002236C1" w:rsidRPr="008936D8" w:rsidRDefault="002236C1" w:rsidP="00AC1995"/>
    <w:p w:rsidR="00F6034F" w:rsidRPr="00997438" w:rsidRDefault="00F6034F" w:rsidP="00997438"/>
    <w:p w:rsidR="00C769A8" w:rsidRDefault="00C769A8" w:rsidP="00E525A8">
      <w:pPr>
        <w:pStyle w:val="drvkap"/>
        <w:pBdr>
          <w:top w:val="single" w:sz="4" w:space="1" w:color="auto"/>
        </w:pBdr>
      </w:pPr>
      <w:r>
        <w:t>N</w:t>
      </w:r>
      <w:r w:rsidRPr="00954B99">
        <w:t>oot voor de redactie</w:t>
      </w:r>
      <w:r>
        <w:t xml:space="preserve">: </w:t>
      </w:r>
    </w:p>
    <w:p w:rsidR="00C769A8" w:rsidRDefault="00C769A8" w:rsidP="008F5D88">
      <w:pPr>
        <w:pStyle w:val="Voettekst"/>
      </w:pPr>
      <w:r w:rsidRPr="00954B99">
        <w:t>Voor meer informatie over dit bericht kunt u contact opnemen met:</w:t>
      </w:r>
      <w:r>
        <w:t xml:space="preserve"> </w:t>
      </w:r>
    </w:p>
    <w:p w:rsidR="00D95247" w:rsidRPr="0007041D" w:rsidRDefault="00947452" w:rsidP="00EF458F">
      <w:pPr>
        <w:pStyle w:val="Voettekst"/>
      </w:pPr>
      <w:r w:rsidRPr="00947452">
        <w:t>Diana van den Berg</w:t>
      </w:r>
      <w:r w:rsidR="00D95247" w:rsidRPr="00947452">
        <w:tab/>
      </w:r>
      <w:r w:rsidR="0015091B">
        <w:t xml:space="preserve">, communicatieadviseur gemeente De Ronde Venen, </w:t>
      </w:r>
      <w:r w:rsidR="00C769A8" w:rsidRPr="00947452">
        <w:t>T</w:t>
      </w:r>
      <w:r w:rsidR="002236C1">
        <w:t>:</w:t>
      </w:r>
      <w:r w:rsidR="00C769A8" w:rsidRPr="00947452">
        <w:t xml:space="preserve"> 0297 </w:t>
      </w:r>
      <w:r w:rsidR="00D95247" w:rsidRPr="00947452">
        <w:t>29</w:t>
      </w:r>
      <w:r w:rsidR="00AF5F76">
        <w:rPr>
          <w:lang w:val="fr-FR"/>
        </w:rPr>
        <w:t xml:space="preserve"> 1</w:t>
      </w:r>
      <w:r w:rsidR="00D95247">
        <w:rPr>
          <w:lang w:val="fr-FR"/>
        </w:rPr>
        <w:t>7</w:t>
      </w:r>
      <w:r w:rsidR="00AF5F76">
        <w:rPr>
          <w:lang w:val="fr-FR"/>
        </w:rPr>
        <w:t xml:space="preserve"> </w:t>
      </w:r>
      <w:r>
        <w:rPr>
          <w:lang w:val="fr-FR"/>
        </w:rPr>
        <w:t>20</w:t>
      </w:r>
      <w:r w:rsidR="0015091B">
        <w:rPr>
          <w:lang w:val="fr-FR"/>
        </w:rPr>
        <w:t>,</w:t>
      </w:r>
      <w:r w:rsidR="002236C1">
        <w:rPr>
          <w:lang w:val="fr-FR"/>
        </w:rPr>
        <w:t xml:space="preserve"> M : 06 22 48 79 02</w:t>
      </w:r>
      <w:r w:rsidR="0015091B">
        <w:rPr>
          <w:lang w:val="fr-FR"/>
        </w:rPr>
        <w:t xml:space="preserve"> </w:t>
      </w:r>
      <w:r w:rsidR="002236C1">
        <w:rPr>
          <w:lang w:val="fr-FR"/>
        </w:rPr>
        <w:br/>
      </w:r>
      <w:r w:rsidR="00FE5262">
        <w:rPr>
          <w:lang w:val="fr-FR"/>
        </w:rPr>
        <w:t>E</w:t>
      </w:r>
      <w:r w:rsidR="002236C1">
        <w:rPr>
          <w:lang w:val="fr-FR"/>
        </w:rPr>
        <w:t> :</w:t>
      </w:r>
      <w:r w:rsidR="00FE5262">
        <w:rPr>
          <w:lang w:val="fr-FR"/>
        </w:rPr>
        <w:t xml:space="preserve"> </w:t>
      </w:r>
      <w:hyperlink r:id="rId11" w:history="1">
        <w:r w:rsidRPr="0007041D">
          <w:t>d.vandenberg</w:t>
        </w:r>
        <w:r w:rsidR="00D95247" w:rsidRPr="0007041D">
          <w:t>@derondevenen.nl</w:t>
        </w:r>
      </w:hyperlink>
    </w:p>
    <w:p w:rsidR="0015091B" w:rsidRDefault="0015091B" w:rsidP="00EF458F">
      <w:pPr>
        <w:pStyle w:val="Voettekst"/>
        <w:rPr>
          <w:lang w:val="fr-FR"/>
        </w:rPr>
      </w:pPr>
    </w:p>
    <w:p w:rsidR="0015091B" w:rsidRDefault="004D4909" w:rsidP="00EF458F">
      <w:pPr>
        <w:pStyle w:val="Voettekst"/>
        <w:rPr>
          <w:lang w:val="fr-FR"/>
        </w:rPr>
      </w:pPr>
      <w:r>
        <w:rPr>
          <w:lang w:val="fr-FR"/>
        </w:rPr>
        <w:t xml:space="preserve">Voor meer informatie overde vrijwilligersdag </w:t>
      </w:r>
      <w:r w:rsidRPr="0015091B">
        <w:rPr>
          <w:lang w:val="fr-FR"/>
        </w:rPr>
        <w:t xml:space="preserve">kunt u contact opnemen met Dyanne van Tessel, coördinator van het Steunpunt Vrijwilligerswerk van </w:t>
      </w:r>
      <w:r>
        <w:rPr>
          <w:lang w:val="fr-FR"/>
        </w:rPr>
        <w:t>Tympaan</w:t>
      </w:r>
      <w:r w:rsidRPr="0015091B">
        <w:rPr>
          <w:lang w:val="fr-FR"/>
        </w:rPr>
        <w:t xml:space="preserve"> De Baat</w:t>
      </w:r>
      <w:r>
        <w:rPr>
          <w:lang w:val="fr-FR"/>
        </w:rPr>
        <w:t>, T :</w:t>
      </w:r>
      <w:r w:rsidRPr="0015091B">
        <w:rPr>
          <w:lang w:val="fr-FR"/>
        </w:rPr>
        <w:t xml:space="preserve"> 0297 230280 (maandag t/m </w:t>
      </w:r>
      <w:r>
        <w:rPr>
          <w:lang w:val="fr-FR"/>
        </w:rPr>
        <w:t>woensdag</w:t>
      </w:r>
      <w:r w:rsidRPr="0015091B">
        <w:rPr>
          <w:lang w:val="fr-FR"/>
        </w:rPr>
        <w:t xml:space="preserve">) of </w:t>
      </w:r>
      <w:r>
        <w:rPr>
          <w:lang w:val="fr-FR"/>
        </w:rPr>
        <w:t xml:space="preserve">E : </w:t>
      </w:r>
      <w:hyperlink r:id="rId12" w:history="1">
        <w:r w:rsidRPr="00704B91">
          <w:rPr>
            <w:rStyle w:val="Hyperlink"/>
            <w:sz w:val="16"/>
            <w:szCs w:val="16"/>
            <w:lang w:val="fr-FR"/>
          </w:rPr>
          <w:t>d.vantessel@stdb</w:t>
        </w:r>
      </w:hyperlink>
      <w:r w:rsidRPr="00704B91">
        <w:rPr>
          <w:rStyle w:val="Hyperlink"/>
          <w:sz w:val="16"/>
          <w:szCs w:val="16"/>
          <w:lang w:val="fr-FR"/>
        </w:rPr>
        <w:t>.nl</w:t>
      </w:r>
      <w:r w:rsidRPr="00704B91">
        <w:rPr>
          <w:lang w:val="fr-FR"/>
        </w:rPr>
        <w:t>.</w:t>
      </w:r>
      <w:bookmarkStart w:id="10" w:name="_GoBack"/>
      <w:bookmarkEnd w:id="10"/>
    </w:p>
    <w:p w:rsidR="0015091B" w:rsidRPr="0015091B" w:rsidRDefault="0015091B" w:rsidP="00EF458F">
      <w:pPr>
        <w:pStyle w:val="Voettekst"/>
        <w:rPr>
          <w:lang w:val="fr-FR"/>
        </w:rPr>
      </w:pPr>
    </w:p>
    <w:sectPr w:rsidR="0015091B" w:rsidRPr="0015091B" w:rsidSect="00E525A8">
      <w:headerReference w:type="even" r:id="rId13"/>
      <w:headerReference w:type="default" r:id="rId14"/>
      <w:footerReference w:type="default" r:id="rId15"/>
      <w:type w:val="continuous"/>
      <w:pgSz w:w="11906" w:h="16838" w:code="9"/>
      <w:pgMar w:top="753" w:right="1134" w:bottom="2336" w:left="1418" w:header="357"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68B" w:rsidRDefault="0083668B">
      <w:r>
        <w:separator/>
      </w:r>
    </w:p>
    <w:p w:rsidR="0083668B" w:rsidRDefault="0083668B"/>
    <w:p w:rsidR="0083668B" w:rsidRDefault="0083668B"/>
  </w:endnote>
  <w:endnote w:type="continuationSeparator" w:id="0">
    <w:p w:rsidR="0083668B" w:rsidRDefault="0083668B">
      <w:r>
        <w:continuationSeparator/>
      </w:r>
    </w:p>
    <w:p w:rsidR="0083668B" w:rsidRDefault="0083668B"/>
    <w:p w:rsidR="0083668B" w:rsidRDefault="008366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593"/>
      <w:gridCol w:w="2552"/>
      <w:gridCol w:w="1702"/>
    </w:tblGrid>
    <w:tr w:rsidR="00C769A8">
      <w:trPr>
        <w:trHeight w:hRule="exact" w:val="680"/>
      </w:trPr>
      <w:tc>
        <w:tcPr>
          <w:tcW w:w="4593" w:type="dxa"/>
          <w:vAlign w:val="bottom"/>
        </w:tcPr>
        <w:p w:rsidR="00C769A8" w:rsidRPr="00A11496" w:rsidRDefault="00C769A8" w:rsidP="00974C3B">
          <w:pPr>
            <w:rPr>
              <w:kern w:val="100"/>
              <w:sz w:val="16"/>
              <w:szCs w:val="16"/>
            </w:rPr>
          </w:pPr>
        </w:p>
      </w:tc>
      <w:tc>
        <w:tcPr>
          <w:tcW w:w="2552" w:type="dxa"/>
        </w:tcPr>
        <w:p w:rsidR="00C769A8" w:rsidRDefault="00C769A8" w:rsidP="007A4609">
          <w:pPr>
            <w:pStyle w:val="Voettekst"/>
          </w:pPr>
        </w:p>
      </w:tc>
      <w:tc>
        <w:tcPr>
          <w:tcW w:w="1702" w:type="dxa"/>
        </w:tcPr>
        <w:p w:rsidR="00C769A8" w:rsidRDefault="00C769A8" w:rsidP="007A4609">
          <w:pPr>
            <w:pStyle w:val="Voettekst"/>
          </w:pPr>
        </w:p>
      </w:tc>
    </w:tr>
    <w:tr w:rsidR="00C769A8">
      <w:tc>
        <w:tcPr>
          <w:tcW w:w="4593" w:type="dxa"/>
          <w:vMerge w:val="restart"/>
          <w:vAlign w:val="bottom"/>
        </w:tcPr>
        <w:p w:rsidR="00C769A8" w:rsidRDefault="00C769A8" w:rsidP="00D126EC">
          <w:pPr>
            <w:pStyle w:val="drvklein"/>
          </w:pPr>
        </w:p>
        <w:p w:rsidR="00C769A8" w:rsidRDefault="00C769A8" w:rsidP="00D126EC">
          <w:pPr>
            <w:pStyle w:val="drvklein"/>
          </w:pPr>
        </w:p>
        <w:p w:rsidR="00C769A8" w:rsidRDefault="00C769A8" w:rsidP="00D126EC">
          <w:pPr>
            <w:pStyle w:val="drvklein"/>
          </w:pPr>
        </w:p>
        <w:p w:rsidR="00C769A8" w:rsidRDefault="00C769A8" w:rsidP="00D126EC">
          <w:pPr>
            <w:pStyle w:val="drvklein"/>
          </w:pPr>
        </w:p>
        <w:p w:rsidR="00C769A8" w:rsidRDefault="00C769A8" w:rsidP="00D126EC">
          <w:pPr>
            <w:pStyle w:val="drvklein"/>
          </w:pPr>
        </w:p>
        <w:p w:rsidR="00C769A8" w:rsidRDefault="00C769A8" w:rsidP="00D126EC">
          <w:pPr>
            <w:pStyle w:val="drvklein"/>
          </w:pPr>
        </w:p>
        <w:p w:rsidR="00C769A8" w:rsidRDefault="00C769A8" w:rsidP="00D126EC">
          <w:pPr>
            <w:pStyle w:val="drvklein"/>
          </w:pPr>
          <w:r>
            <w:t xml:space="preserve">Pagina </w:t>
          </w:r>
          <w:r>
            <w:fldChar w:fldCharType="begin"/>
          </w:r>
          <w:r>
            <w:instrText xml:space="preserve"> PAGE </w:instrText>
          </w:r>
          <w:r>
            <w:fldChar w:fldCharType="separate"/>
          </w:r>
          <w:r w:rsidR="00C31465">
            <w:rPr>
              <w:noProof/>
            </w:rPr>
            <w:t>1</w:t>
          </w:r>
          <w:r>
            <w:fldChar w:fldCharType="end"/>
          </w:r>
          <w:r>
            <w:t xml:space="preserve"> van </w:t>
          </w:r>
          <w:fldSimple w:instr=" NUMPAGES ">
            <w:r w:rsidR="006255FF">
              <w:rPr>
                <w:noProof/>
              </w:rPr>
              <w:t>1</w:t>
            </w:r>
          </w:fldSimple>
        </w:p>
      </w:tc>
      <w:tc>
        <w:tcPr>
          <w:tcW w:w="2552" w:type="dxa"/>
        </w:tcPr>
        <w:p w:rsidR="00C769A8" w:rsidRDefault="00C769A8" w:rsidP="007A4609">
          <w:pPr>
            <w:pStyle w:val="Voettekst"/>
          </w:pPr>
        </w:p>
      </w:tc>
      <w:tc>
        <w:tcPr>
          <w:tcW w:w="1702" w:type="dxa"/>
        </w:tcPr>
        <w:p w:rsidR="00C769A8" w:rsidRDefault="00C769A8" w:rsidP="007A4609">
          <w:pPr>
            <w:pStyle w:val="Voettekst"/>
          </w:pPr>
        </w:p>
      </w:tc>
    </w:tr>
    <w:tr w:rsidR="00C769A8">
      <w:tc>
        <w:tcPr>
          <w:tcW w:w="4593" w:type="dxa"/>
          <w:vMerge/>
        </w:tcPr>
        <w:p w:rsidR="00C769A8" w:rsidRDefault="00C769A8" w:rsidP="00763944">
          <w:pPr>
            <w:pStyle w:val="drvklein"/>
          </w:pPr>
        </w:p>
      </w:tc>
      <w:tc>
        <w:tcPr>
          <w:tcW w:w="2552" w:type="dxa"/>
        </w:tcPr>
        <w:p w:rsidR="00C769A8" w:rsidRDefault="00C769A8" w:rsidP="00763944">
          <w:pPr>
            <w:pStyle w:val="drvkap"/>
          </w:pPr>
        </w:p>
      </w:tc>
      <w:tc>
        <w:tcPr>
          <w:tcW w:w="1702" w:type="dxa"/>
        </w:tcPr>
        <w:p w:rsidR="00C769A8" w:rsidRDefault="00C769A8" w:rsidP="00763944">
          <w:pPr>
            <w:pStyle w:val="drvkap"/>
          </w:pPr>
        </w:p>
        <w:p w:rsidR="00C769A8" w:rsidRDefault="00C769A8" w:rsidP="00763944">
          <w:pPr>
            <w:pStyle w:val="drvkap"/>
          </w:pPr>
        </w:p>
        <w:p w:rsidR="00C769A8" w:rsidRDefault="00C769A8" w:rsidP="00763944">
          <w:pPr>
            <w:pStyle w:val="drvkap"/>
          </w:pPr>
          <w:r>
            <w:t>REGISTRATIENUMMER</w:t>
          </w:r>
        </w:p>
      </w:tc>
    </w:tr>
    <w:tr w:rsidR="00C769A8">
      <w:tc>
        <w:tcPr>
          <w:tcW w:w="4593" w:type="dxa"/>
          <w:vMerge/>
        </w:tcPr>
        <w:p w:rsidR="00C769A8" w:rsidRDefault="00C769A8" w:rsidP="00763944">
          <w:pPr>
            <w:pStyle w:val="drvklein"/>
          </w:pPr>
        </w:p>
      </w:tc>
      <w:tc>
        <w:tcPr>
          <w:tcW w:w="2552" w:type="dxa"/>
        </w:tcPr>
        <w:p w:rsidR="00C769A8" w:rsidRDefault="00C769A8" w:rsidP="007A4609">
          <w:pPr>
            <w:pStyle w:val="Voettekst"/>
          </w:pPr>
        </w:p>
      </w:tc>
      <w:tc>
        <w:tcPr>
          <w:tcW w:w="1702" w:type="dxa"/>
        </w:tcPr>
        <w:p w:rsidR="00C769A8" w:rsidRDefault="00C769A8" w:rsidP="007A4609">
          <w:pPr>
            <w:pStyle w:val="Voettekst"/>
          </w:pPr>
        </w:p>
      </w:tc>
    </w:tr>
  </w:tbl>
  <w:p w:rsidR="00C769A8" w:rsidRDefault="00C769A8" w:rsidP="007A460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9A8" w:rsidRDefault="00C769A8" w:rsidP="00BD0274">
    <w:pPr>
      <w:pStyle w:val="drvkap"/>
    </w:pPr>
  </w:p>
  <w:p w:rsidR="00C769A8" w:rsidRPr="00BD0274" w:rsidRDefault="00C769A8">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68B" w:rsidRDefault="0083668B">
      <w:r>
        <w:separator/>
      </w:r>
    </w:p>
    <w:p w:rsidR="0083668B" w:rsidRDefault="0083668B"/>
    <w:p w:rsidR="0083668B" w:rsidRDefault="0083668B"/>
  </w:footnote>
  <w:footnote w:type="continuationSeparator" w:id="0">
    <w:p w:rsidR="0083668B" w:rsidRDefault="0083668B">
      <w:r>
        <w:continuationSeparator/>
      </w:r>
    </w:p>
    <w:p w:rsidR="0083668B" w:rsidRDefault="0083668B"/>
    <w:p w:rsidR="0083668B" w:rsidRDefault="0083668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1E0" w:firstRow="1" w:lastRow="1" w:firstColumn="1" w:lastColumn="1" w:noHBand="0" w:noVBand="0"/>
    </w:tblPr>
    <w:tblGrid>
      <w:gridCol w:w="1009"/>
      <w:gridCol w:w="1899"/>
      <w:gridCol w:w="236"/>
      <w:gridCol w:w="4344"/>
      <w:gridCol w:w="1834"/>
    </w:tblGrid>
    <w:tr w:rsidR="00C769A8" w:rsidRPr="002C77C1">
      <w:trPr>
        <w:trHeight w:hRule="exact" w:val="227"/>
      </w:trPr>
      <w:tc>
        <w:tcPr>
          <w:tcW w:w="1009" w:type="dxa"/>
        </w:tcPr>
        <w:p w:rsidR="00C769A8" w:rsidRDefault="00C769A8" w:rsidP="006E6062">
          <w:pPr>
            <w:pStyle w:val="drvkap"/>
          </w:pPr>
        </w:p>
      </w:tc>
      <w:tc>
        <w:tcPr>
          <w:tcW w:w="1899" w:type="dxa"/>
        </w:tcPr>
        <w:p w:rsidR="00C769A8" w:rsidRDefault="00C769A8" w:rsidP="006E6062">
          <w:pPr>
            <w:pStyle w:val="drvklein"/>
          </w:pPr>
        </w:p>
      </w:tc>
      <w:tc>
        <w:tcPr>
          <w:tcW w:w="236" w:type="dxa"/>
        </w:tcPr>
        <w:p w:rsidR="00C769A8" w:rsidRDefault="00C769A8" w:rsidP="006E6062">
          <w:pPr>
            <w:pStyle w:val="drvkap"/>
          </w:pPr>
        </w:p>
      </w:tc>
      <w:tc>
        <w:tcPr>
          <w:tcW w:w="4344" w:type="dxa"/>
        </w:tcPr>
        <w:p w:rsidR="00C769A8" w:rsidRDefault="00C769A8" w:rsidP="006E6062">
          <w:pPr>
            <w:pStyle w:val="drvklein"/>
          </w:pPr>
        </w:p>
      </w:tc>
      <w:tc>
        <w:tcPr>
          <w:tcW w:w="1834" w:type="dxa"/>
        </w:tcPr>
        <w:p w:rsidR="00C769A8" w:rsidRPr="002C77C1" w:rsidRDefault="00C769A8" w:rsidP="006E6062"/>
      </w:tc>
    </w:tr>
    <w:tr w:rsidR="00C769A8" w:rsidRPr="002C77C1">
      <w:trPr>
        <w:trHeight w:val="1474"/>
      </w:trPr>
      <w:tc>
        <w:tcPr>
          <w:tcW w:w="1009" w:type="dxa"/>
        </w:tcPr>
        <w:p w:rsidR="00C769A8" w:rsidRPr="002C77C1" w:rsidRDefault="00C769A8" w:rsidP="006E6062">
          <w:pPr>
            <w:pStyle w:val="drvkap"/>
          </w:pPr>
        </w:p>
      </w:tc>
      <w:tc>
        <w:tcPr>
          <w:tcW w:w="1899" w:type="dxa"/>
        </w:tcPr>
        <w:p w:rsidR="00C769A8" w:rsidRPr="002C77C1" w:rsidRDefault="00C769A8" w:rsidP="006E6062">
          <w:pPr>
            <w:pStyle w:val="drvklein"/>
          </w:pPr>
        </w:p>
      </w:tc>
      <w:tc>
        <w:tcPr>
          <w:tcW w:w="236" w:type="dxa"/>
        </w:tcPr>
        <w:p w:rsidR="00C769A8" w:rsidRPr="002C77C1" w:rsidRDefault="00C769A8" w:rsidP="006E6062">
          <w:pPr>
            <w:pStyle w:val="drvkap"/>
          </w:pPr>
        </w:p>
      </w:tc>
      <w:tc>
        <w:tcPr>
          <w:tcW w:w="4344" w:type="dxa"/>
        </w:tcPr>
        <w:p w:rsidR="00C769A8" w:rsidRPr="002C77C1" w:rsidRDefault="00C769A8" w:rsidP="006E6062">
          <w:pPr>
            <w:pStyle w:val="drvklein"/>
          </w:pPr>
        </w:p>
      </w:tc>
      <w:tc>
        <w:tcPr>
          <w:tcW w:w="1834" w:type="dxa"/>
        </w:tcPr>
        <w:p w:rsidR="00C769A8" w:rsidRPr="002C77C1" w:rsidRDefault="00C769A8" w:rsidP="006E6062"/>
      </w:tc>
    </w:tr>
    <w:tr w:rsidR="00C769A8" w:rsidRPr="002C77C1">
      <w:trPr>
        <w:trHeight w:val="737"/>
      </w:trPr>
      <w:tc>
        <w:tcPr>
          <w:tcW w:w="1009" w:type="dxa"/>
        </w:tcPr>
        <w:p w:rsidR="00C769A8" w:rsidRPr="002C77C1" w:rsidRDefault="00C769A8" w:rsidP="006E6062"/>
      </w:tc>
      <w:tc>
        <w:tcPr>
          <w:tcW w:w="1899" w:type="dxa"/>
        </w:tcPr>
        <w:p w:rsidR="00C769A8" w:rsidRPr="002C77C1" w:rsidRDefault="00C769A8" w:rsidP="006E6062"/>
      </w:tc>
      <w:tc>
        <w:tcPr>
          <w:tcW w:w="236" w:type="dxa"/>
        </w:tcPr>
        <w:p w:rsidR="00C769A8" w:rsidRPr="002C77C1" w:rsidRDefault="00C769A8" w:rsidP="006E6062"/>
      </w:tc>
      <w:tc>
        <w:tcPr>
          <w:tcW w:w="4344" w:type="dxa"/>
        </w:tcPr>
        <w:p w:rsidR="00C769A8" w:rsidRPr="002C77C1" w:rsidRDefault="00C769A8" w:rsidP="006E6062"/>
      </w:tc>
      <w:tc>
        <w:tcPr>
          <w:tcW w:w="1834" w:type="dxa"/>
        </w:tcPr>
        <w:p w:rsidR="00C769A8" w:rsidRPr="002C77C1" w:rsidRDefault="00C769A8" w:rsidP="006E6062"/>
      </w:tc>
    </w:tr>
  </w:tbl>
  <w:p w:rsidR="00C769A8" w:rsidRDefault="00C769A8" w:rsidP="00D25B3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vertAnchor="page" w:horzAnchor="page" w:tblpX="1419" w:tblpY="455"/>
      <w:tblW w:w="0" w:type="auto"/>
      <w:tblLayout w:type="fixed"/>
      <w:tblCellMar>
        <w:left w:w="57" w:type="dxa"/>
        <w:right w:w="57" w:type="dxa"/>
      </w:tblCellMar>
      <w:tblLook w:val="01E0" w:firstRow="1" w:lastRow="1" w:firstColumn="1" w:lastColumn="1" w:noHBand="0" w:noVBand="0"/>
    </w:tblPr>
    <w:tblGrid>
      <w:gridCol w:w="1009"/>
      <w:gridCol w:w="1899"/>
      <w:gridCol w:w="236"/>
      <w:gridCol w:w="2513"/>
      <w:gridCol w:w="3700"/>
    </w:tblGrid>
    <w:tr w:rsidR="00C769A8" w:rsidRPr="002C77C1">
      <w:trPr>
        <w:trHeight w:hRule="exact" w:val="170"/>
      </w:trPr>
      <w:tc>
        <w:tcPr>
          <w:tcW w:w="1009" w:type="dxa"/>
        </w:tcPr>
        <w:p w:rsidR="00C769A8" w:rsidRDefault="002F17FF" w:rsidP="00A11496">
          <w:pPr>
            <w:pStyle w:val="drvkap"/>
          </w:pPr>
          <w:r>
            <w:rPr>
              <w:noProof/>
            </w:rPr>
            <mc:AlternateContent>
              <mc:Choice Requires="wps">
                <w:drawing>
                  <wp:anchor distT="0" distB="0" distL="114300" distR="114300" simplePos="0" relativeHeight="251658240" behindDoc="0" locked="1" layoutInCell="1" allowOverlap="1">
                    <wp:simplePos x="0" y="0"/>
                    <wp:positionH relativeFrom="page">
                      <wp:posOffset>36195</wp:posOffset>
                    </wp:positionH>
                    <wp:positionV relativeFrom="page">
                      <wp:posOffset>1598930</wp:posOffset>
                    </wp:positionV>
                    <wp:extent cx="6159500" cy="685800"/>
                    <wp:effectExtent l="0" t="0" r="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69A8" w:rsidRPr="00B732D2" w:rsidRDefault="006255FF" w:rsidP="00AD64A4">
                                <w:pPr>
                                  <w:pStyle w:val="Titel"/>
                                  <w:spacing w:line="240" w:lineRule="atLeast"/>
                                  <w:rPr>
                                    <w:lang w:val="en-US"/>
                                  </w:rPr>
                                </w:pPr>
                                <w:proofErr w:type="spellStart"/>
                                <w:r>
                                  <w:rPr>
                                    <w:lang w:val="en-US"/>
                                  </w:rPr>
                                  <w:t>Genomin</w:t>
                                </w:r>
                                <w:r w:rsidR="0007041D">
                                  <w:rPr>
                                    <w:lang w:val="en-US"/>
                                  </w:rPr>
                                  <w:t>eerden</w:t>
                                </w:r>
                                <w:proofErr w:type="spellEnd"/>
                                <w:r w:rsidR="0007041D">
                                  <w:rPr>
                                    <w:lang w:val="en-US"/>
                                  </w:rPr>
                                  <w:t xml:space="preserve"> </w:t>
                                </w:r>
                                <w:proofErr w:type="spellStart"/>
                                <w:r w:rsidR="0007041D">
                                  <w:rPr>
                                    <w:lang w:val="en-US"/>
                                  </w:rPr>
                                  <w:t>vrijwilligersprijzen</w:t>
                                </w:r>
                                <w:proofErr w:type="spellEnd"/>
                                <w:r w:rsidR="0007041D">
                                  <w:rPr>
                                    <w:lang w:val="en-US"/>
                                  </w:rPr>
                                  <w:t xml:space="preserve">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85pt;margin-top:125.9pt;width:485pt;height:5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" stroked="f">
                    <v:textbox inset="0,0,0,0">
                      <w:txbxContent>
                        <w:p w:rsidR="00C769A8" w:rsidRPr="00B732D2" w:rsidRDefault="006255FF" w:rsidP="00AD64A4">
                          <w:pPr>
                            <w:pStyle w:val="Titel"/>
                            <w:spacing w:line="240" w:lineRule="atLeast"/>
                            <w:rPr>
                              <w:lang w:val="en-US"/>
                            </w:rPr>
                          </w:pPr>
                          <w:proofErr w:type="spellStart"/>
                          <w:r>
                            <w:rPr>
                              <w:lang w:val="en-US"/>
                            </w:rPr>
                            <w:t>Genomin</w:t>
                          </w:r>
                          <w:r w:rsidR="0007041D">
                            <w:rPr>
                              <w:lang w:val="en-US"/>
                            </w:rPr>
                            <w:t>eerden</w:t>
                          </w:r>
                          <w:proofErr w:type="spellEnd"/>
                          <w:r w:rsidR="0007041D">
                            <w:rPr>
                              <w:lang w:val="en-US"/>
                            </w:rPr>
                            <w:t xml:space="preserve"> </w:t>
                          </w:r>
                          <w:proofErr w:type="spellStart"/>
                          <w:r w:rsidR="0007041D">
                            <w:rPr>
                              <w:lang w:val="en-US"/>
                            </w:rPr>
                            <w:t>vrijwilligersprijzen</w:t>
                          </w:r>
                          <w:proofErr w:type="spellEnd"/>
                          <w:r w:rsidR="0007041D">
                            <w:rPr>
                              <w:lang w:val="en-US"/>
                            </w:rPr>
                            <w:t xml:space="preserve"> 2013</w:t>
                          </w:r>
                        </w:p>
                      </w:txbxContent>
                    </v:textbox>
                    <w10:wrap anchorx="page" anchory="page"/>
                    <w10:anchorlock/>
                  </v:shape>
                </w:pict>
              </mc:Fallback>
            </mc:AlternateContent>
          </w:r>
          <w:r>
            <w:rPr>
              <w:noProof/>
            </w:rPr>
            <w:drawing>
              <wp:anchor distT="0" distB="0" distL="114300" distR="114300" simplePos="0" relativeHeight="251657216" behindDoc="0" locked="1" layoutInCell="1" allowOverlap="1">
                <wp:simplePos x="0" y="0"/>
                <wp:positionH relativeFrom="page">
                  <wp:posOffset>3655695</wp:posOffset>
                </wp:positionH>
                <wp:positionV relativeFrom="page">
                  <wp:posOffset>177165</wp:posOffset>
                </wp:positionV>
                <wp:extent cx="2222500" cy="73596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325" t="19263" r="16278" b="13322"/>
                        <a:stretch>
                          <a:fillRect/>
                        </a:stretch>
                      </pic:blipFill>
                      <pic:spPr bwMode="auto">
                        <a:xfrm>
                          <a:off x="0" y="0"/>
                          <a:ext cx="2222500" cy="735965"/>
                        </a:xfrm>
                        <a:prstGeom prst="rect">
                          <a:avLst/>
                        </a:prstGeom>
                        <a:noFill/>
                      </pic:spPr>
                    </pic:pic>
                  </a:graphicData>
                </a:graphic>
                <wp14:sizeRelH relativeFrom="page">
                  <wp14:pctWidth>0</wp14:pctWidth>
                </wp14:sizeRelH>
                <wp14:sizeRelV relativeFrom="page">
                  <wp14:pctHeight>0</wp14:pctHeight>
                </wp14:sizeRelV>
              </wp:anchor>
            </w:drawing>
          </w:r>
        </w:p>
      </w:tc>
      <w:tc>
        <w:tcPr>
          <w:tcW w:w="1899" w:type="dxa"/>
        </w:tcPr>
        <w:p w:rsidR="00C769A8" w:rsidRDefault="00C769A8" w:rsidP="00A11496">
          <w:pPr>
            <w:pStyle w:val="drvklein"/>
          </w:pPr>
        </w:p>
      </w:tc>
      <w:tc>
        <w:tcPr>
          <w:tcW w:w="236" w:type="dxa"/>
        </w:tcPr>
        <w:p w:rsidR="00C769A8" w:rsidRDefault="00C769A8" w:rsidP="00A11496">
          <w:pPr>
            <w:pStyle w:val="drvkap"/>
          </w:pPr>
        </w:p>
      </w:tc>
      <w:tc>
        <w:tcPr>
          <w:tcW w:w="2513" w:type="dxa"/>
        </w:tcPr>
        <w:p w:rsidR="00C769A8" w:rsidRDefault="00C769A8" w:rsidP="00A11496">
          <w:pPr>
            <w:pStyle w:val="drvklein"/>
          </w:pPr>
        </w:p>
      </w:tc>
      <w:tc>
        <w:tcPr>
          <w:tcW w:w="3700" w:type="dxa"/>
          <w:vMerge w:val="restart"/>
        </w:tcPr>
        <w:p w:rsidR="00C769A8" w:rsidRPr="00A11496" w:rsidRDefault="00C769A8" w:rsidP="00A11496">
          <w:pPr>
            <w:rPr>
              <w:kern w:val="100"/>
              <w:sz w:val="16"/>
              <w:szCs w:val="16"/>
            </w:rPr>
          </w:pPr>
        </w:p>
      </w:tc>
    </w:tr>
    <w:tr w:rsidR="00C769A8" w:rsidRPr="002C77C1">
      <w:trPr>
        <w:trHeight w:val="925"/>
      </w:trPr>
      <w:tc>
        <w:tcPr>
          <w:tcW w:w="1009" w:type="dxa"/>
        </w:tcPr>
        <w:p w:rsidR="00C769A8" w:rsidRDefault="00C769A8" w:rsidP="00A11496">
          <w:pPr>
            <w:pStyle w:val="drvkap"/>
          </w:pPr>
          <w:r>
            <w:t>POSTADRES</w:t>
          </w:r>
        </w:p>
        <w:p w:rsidR="00C769A8" w:rsidRPr="002C77C1" w:rsidRDefault="00C769A8" w:rsidP="00A11496">
          <w:pPr>
            <w:pStyle w:val="drvkap"/>
          </w:pPr>
        </w:p>
        <w:p w:rsidR="00C769A8" w:rsidRPr="002C77C1" w:rsidRDefault="00C769A8" w:rsidP="00A11496">
          <w:pPr>
            <w:pStyle w:val="drvkap"/>
          </w:pPr>
          <w:r>
            <w:t>BEZOEKADRES</w:t>
          </w:r>
        </w:p>
      </w:tc>
      <w:tc>
        <w:tcPr>
          <w:tcW w:w="1899" w:type="dxa"/>
        </w:tcPr>
        <w:p w:rsidR="00C769A8" w:rsidRPr="002C77C1" w:rsidRDefault="00C769A8" w:rsidP="00A11496">
          <w:pPr>
            <w:pStyle w:val="drvklein"/>
          </w:pPr>
          <w:bookmarkStart w:id="0" w:name="c_postadres"/>
          <w:r>
            <w:t>Postbus 250</w:t>
          </w:r>
          <w:bookmarkEnd w:id="0"/>
        </w:p>
        <w:p w:rsidR="00C769A8" w:rsidRPr="002C77C1" w:rsidRDefault="00C769A8" w:rsidP="00A11496">
          <w:pPr>
            <w:pStyle w:val="drvklein"/>
          </w:pPr>
          <w:bookmarkStart w:id="1" w:name="c_postpc"/>
          <w:r>
            <w:t>3640 AG</w:t>
          </w:r>
          <w:bookmarkEnd w:id="1"/>
          <w:r w:rsidRPr="002C77C1">
            <w:t xml:space="preserve">  </w:t>
          </w:r>
          <w:bookmarkStart w:id="2" w:name="c_postplaats"/>
          <w:r>
            <w:t>Mijdrecht</w:t>
          </w:r>
          <w:bookmarkEnd w:id="2"/>
        </w:p>
        <w:p w:rsidR="00C769A8" w:rsidRPr="002C77C1" w:rsidRDefault="00C769A8" w:rsidP="00A11496">
          <w:pPr>
            <w:pStyle w:val="drvklein"/>
          </w:pPr>
          <w:bookmarkStart w:id="3" w:name="c_bezoekadres"/>
          <w:proofErr w:type="spellStart"/>
          <w:r>
            <w:t>Croonstadtlaan</w:t>
          </w:r>
          <w:proofErr w:type="spellEnd"/>
          <w:r>
            <w:t xml:space="preserve"> 111</w:t>
          </w:r>
          <w:bookmarkEnd w:id="3"/>
        </w:p>
        <w:p w:rsidR="00C769A8" w:rsidRPr="002C77C1" w:rsidRDefault="00C769A8" w:rsidP="00A11496">
          <w:pPr>
            <w:pStyle w:val="drvklein"/>
          </w:pPr>
          <w:bookmarkStart w:id="4" w:name="c_bezoekpc"/>
          <w:r>
            <w:t>3641 AL</w:t>
          </w:r>
          <w:bookmarkEnd w:id="4"/>
          <w:r w:rsidRPr="002C77C1">
            <w:t xml:space="preserve">  </w:t>
          </w:r>
          <w:bookmarkStart w:id="5" w:name="c_bezoekplaats"/>
          <w:r>
            <w:t>Mijdrecht</w:t>
          </w:r>
          <w:bookmarkEnd w:id="5"/>
        </w:p>
      </w:tc>
      <w:tc>
        <w:tcPr>
          <w:tcW w:w="236" w:type="dxa"/>
        </w:tcPr>
        <w:p w:rsidR="00C769A8" w:rsidRPr="002C77C1" w:rsidRDefault="00C769A8" w:rsidP="00A11496">
          <w:pPr>
            <w:pStyle w:val="drvkap"/>
          </w:pPr>
          <w:r>
            <w:t>T</w:t>
          </w:r>
        </w:p>
        <w:p w:rsidR="00C769A8" w:rsidRPr="002C77C1" w:rsidRDefault="00C769A8" w:rsidP="00A11496">
          <w:pPr>
            <w:pStyle w:val="drvkap"/>
          </w:pPr>
          <w:r>
            <w:t>F</w:t>
          </w:r>
        </w:p>
        <w:p w:rsidR="00C769A8" w:rsidRPr="002C77C1" w:rsidRDefault="00C769A8" w:rsidP="00A11496">
          <w:pPr>
            <w:pStyle w:val="drvkap"/>
          </w:pPr>
          <w:r>
            <w:t>E</w:t>
          </w:r>
        </w:p>
        <w:p w:rsidR="00C769A8" w:rsidRPr="002C77C1" w:rsidRDefault="00C769A8" w:rsidP="00A11496">
          <w:pPr>
            <w:pStyle w:val="drvkap"/>
          </w:pPr>
          <w:r>
            <w:t>I</w:t>
          </w:r>
        </w:p>
      </w:tc>
      <w:tc>
        <w:tcPr>
          <w:tcW w:w="2513" w:type="dxa"/>
        </w:tcPr>
        <w:p w:rsidR="00C769A8" w:rsidRPr="002C77C1" w:rsidRDefault="00C769A8" w:rsidP="00A11496">
          <w:pPr>
            <w:pStyle w:val="drvklein"/>
          </w:pPr>
          <w:bookmarkStart w:id="6" w:name="c_telnum"/>
          <w:r>
            <w:t>0297 29 16 16</w:t>
          </w:r>
          <w:bookmarkEnd w:id="6"/>
        </w:p>
        <w:p w:rsidR="00C769A8" w:rsidRPr="002C77C1" w:rsidRDefault="00C769A8" w:rsidP="00A11496">
          <w:pPr>
            <w:pStyle w:val="drvklein"/>
          </w:pPr>
          <w:bookmarkStart w:id="7" w:name="c_faxnum"/>
          <w:r>
            <w:t>0297 28 42 81</w:t>
          </w:r>
          <w:bookmarkEnd w:id="7"/>
        </w:p>
        <w:p w:rsidR="00C769A8" w:rsidRPr="002C77C1" w:rsidRDefault="00C769A8" w:rsidP="00A11496">
          <w:pPr>
            <w:pStyle w:val="drvklein"/>
          </w:pPr>
          <w:bookmarkStart w:id="8" w:name="c_email"/>
          <w:r>
            <w:t>gemeente@derondevenen.nl</w:t>
          </w:r>
          <w:bookmarkEnd w:id="8"/>
        </w:p>
        <w:p w:rsidR="00C769A8" w:rsidRPr="002C77C1" w:rsidRDefault="00C769A8" w:rsidP="00A11496">
          <w:pPr>
            <w:pStyle w:val="drvklein"/>
          </w:pPr>
          <w:bookmarkStart w:id="9" w:name="c_internet"/>
          <w:r>
            <w:t>www.derondevenen.nl</w:t>
          </w:r>
          <w:bookmarkEnd w:id="9"/>
        </w:p>
      </w:tc>
      <w:tc>
        <w:tcPr>
          <w:tcW w:w="3700" w:type="dxa"/>
          <w:vMerge/>
        </w:tcPr>
        <w:p w:rsidR="00C769A8" w:rsidRPr="00A11496" w:rsidRDefault="00C769A8" w:rsidP="00A11496">
          <w:pPr>
            <w:rPr>
              <w:kern w:val="100"/>
              <w:sz w:val="16"/>
              <w:szCs w:val="16"/>
            </w:rPr>
          </w:pPr>
        </w:p>
      </w:tc>
    </w:tr>
    <w:tr w:rsidR="00C769A8" w:rsidRPr="002C77C1">
      <w:trPr>
        <w:trHeight w:val="289"/>
      </w:trPr>
      <w:tc>
        <w:tcPr>
          <w:tcW w:w="1009" w:type="dxa"/>
        </w:tcPr>
        <w:p w:rsidR="00C769A8" w:rsidRPr="00A11496" w:rsidRDefault="00C769A8" w:rsidP="00A11496">
          <w:pPr>
            <w:rPr>
              <w:kern w:val="100"/>
              <w:sz w:val="16"/>
              <w:szCs w:val="16"/>
            </w:rPr>
          </w:pPr>
        </w:p>
      </w:tc>
      <w:tc>
        <w:tcPr>
          <w:tcW w:w="1899" w:type="dxa"/>
        </w:tcPr>
        <w:p w:rsidR="00C769A8" w:rsidRPr="00A11496" w:rsidRDefault="00C769A8" w:rsidP="00A11496">
          <w:pPr>
            <w:rPr>
              <w:kern w:val="100"/>
              <w:sz w:val="16"/>
              <w:szCs w:val="16"/>
            </w:rPr>
          </w:pPr>
        </w:p>
      </w:tc>
      <w:tc>
        <w:tcPr>
          <w:tcW w:w="236" w:type="dxa"/>
        </w:tcPr>
        <w:p w:rsidR="00C769A8" w:rsidRPr="00A11496" w:rsidRDefault="00C769A8" w:rsidP="00A11496">
          <w:pPr>
            <w:rPr>
              <w:kern w:val="100"/>
              <w:sz w:val="16"/>
              <w:szCs w:val="16"/>
            </w:rPr>
          </w:pPr>
        </w:p>
      </w:tc>
      <w:tc>
        <w:tcPr>
          <w:tcW w:w="2513" w:type="dxa"/>
        </w:tcPr>
        <w:p w:rsidR="00C769A8" w:rsidRPr="00A11496" w:rsidRDefault="00C769A8" w:rsidP="00A11496">
          <w:pPr>
            <w:rPr>
              <w:kern w:val="100"/>
              <w:sz w:val="16"/>
              <w:szCs w:val="16"/>
            </w:rPr>
          </w:pPr>
        </w:p>
      </w:tc>
      <w:tc>
        <w:tcPr>
          <w:tcW w:w="3700" w:type="dxa"/>
          <w:vMerge/>
        </w:tcPr>
        <w:p w:rsidR="00C769A8" w:rsidRPr="00A11496" w:rsidRDefault="00C769A8" w:rsidP="00A11496">
          <w:pPr>
            <w:rPr>
              <w:kern w:val="100"/>
              <w:sz w:val="16"/>
              <w:szCs w:val="16"/>
            </w:rPr>
          </w:pPr>
        </w:p>
      </w:tc>
    </w:tr>
  </w:tbl>
  <w:p w:rsidR="00C769A8" w:rsidRDefault="00C769A8" w:rsidP="003D0A0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9A8" w:rsidRDefault="00C769A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1E0" w:firstRow="1" w:lastRow="1" w:firstColumn="1" w:lastColumn="1" w:noHBand="0" w:noVBand="0"/>
    </w:tblPr>
    <w:tblGrid>
      <w:gridCol w:w="1009"/>
      <w:gridCol w:w="1899"/>
      <w:gridCol w:w="236"/>
      <w:gridCol w:w="4344"/>
      <w:gridCol w:w="1834"/>
    </w:tblGrid>
    <w:tr w:rsidR="00C769A8" w:rsidRPr="002C77C1">
      <w:trPr>
        <w:trHeight w:hRule="exact" w:val="227"/>
      </w:trPr>
      <w:tc>
        <w:tcPr>
          <w:tcW w:w="1009" w:type="dxa"/>
        </w:tcPr>
        <w:p w:rsidR="00C769A8" w:rsidRDefault="00C769A8" w:rsidP="006E6062">
          <w:pPr>
            <w:pStyle w:val="drvkap"/>
          </w:pPr>
        </w:p>
      </w:tc>
      <w:tc>
        <w:tcPr>
          <w:tcW w:w="1899" w:type="dxa"/>
        </w:tcPr>
        <w:p w:rsidR="00C769A8" w:rsidRDefault="00C769A8" w:rsidP="006E6062">
          <w:pPr>
            <w:pStyle w:val="drvklein"/>
          </w:pPr>
        </w:p>
      </w:tc>
      <w:tc>
        <w:tcPr>
          <w:tcW w:w="236" w:type="dxa"/>
        </w:tcPr>
        <w:p w:rsidR="00C769A8" w:rsidRDefault="00C769A8" w:rsidP="006E6062">
          <w:pPr>
            <w:pStyle w:val="drvkap"/>
          </w:pPr>
        </w:p>
      </w:tc>
      <w:tc>
        <w:tcPr>
          <w:tcW w:w="4344" w:type="dxa"/>
        </w:tcPr>
        <w:p w:rsidR="00C769A8" w:rsidRDefault="00C769A8" w:rsidP="006E6062">
          <w:pPr>
            <w:pStyle w:val="drvklein"/>
          </w:pPr>
        </w:p>
      </w:tc>
      <w:tc>
        <w:tcPr>
          <w:tcW w:w="1834" w:type="dxa"/>
        </w:tcPr>
        <w:p w:rsidR="00C769A8" w:rsidRPr="00A11496" w:rsidRDefault="00C769A8" w:rsidP="006E6062">
          <w:pPr>
            <w:rPr>
              <w:kern w:val="100"/>
              <w:sz w:val="16"/>
              <w:szCs w:val="16"/>
            </w:rPr>
          </w:pPr>
        </w:p>
      </w:tc>
    </w:tr>
    <w:tr w:rsidR="00C769A8" w:rsidRPr="002C77C1">
      <w:trPr>
        <w:trHeight w:val="1474"/>
      </w:trPr>
      <w:tc>
        <w:tcPr>
          <w:tcW w:w="1009" w:type="dxa"/>
        </w:tcPr>
        <w:p w:rsidR="00C769A8" w:rsidRPr="002C77C1" w:rsidRDefault="00C769A8" w:rsidP="006E6062">
          <w:pPr>
            <w:pStyle w:val="drvkap"/>
          </w:pPr>
        </w:p>
      </w:tc>
      <w:tc>
        <w:tcPr>
          <w:tcW w:w="1899" w:type="dxa"/>
        </w:tcPr>
        <w:p w:rsidR="00C769A8" w:rsidRPr="002C77C1" w:rsidRDefault="00C769A8" w:rsidP="006E6062">
          <w:pPr>
            <w:pStyle w:val="drvklein"/>
          </w:pPr>
        </w:p>
      </w:tc>
      <w:tc>
        <w:tcPr>
          <w:tcW w:w="236" w:type="dxa"/>
        </w:tcPr>
        <w:p w:rsidR="00C769A8" w:rsidRPr="002C77C1" w:rsidRDefault="00C769A8" w:rsidP="006E6062">
          <w:pPr>
            <w:pStyle w:val="drvkap"/>
          </w:pPr>
        </w:p>
      </w:tc>
      <w:tc>
        <w:tcPr>
          <w:tcW w:w="4344" w:type="dxa"/>
        </w:tcPr>
        <w:p w:rsidR="00C769A8" w:rsidRPr="002C77C1" w:rsidRDefault="00C769A8" w:rsidP="006E6062">
          <w:pPr>
            <w:pStyle w:val="drvklein"/>
          </w:pPr>
        </w:p>
      </w:tc>
      <w:tc>
        <w:tcPr>
          <w:tcW w:w="1834" w:type="dxa"/>
        </w:tcPr>
        <w:p w:rsidR="00C769A8" w:rsidRPr="00A11496" w:rsidRDefault="00C769A8" w:rsidP="006E6062">
          <w:pPr>
            <w:rPr>
              <w:kern w:val="100"/>
              <w:sz w:val="16"/>
              <w:szCs w:val="16"/>
            </w:rPr>
          </w:pPr>
        </w:p>
      </w:tc>
    </w:tr>
    <w:tr w:rsidR="00C769A8" w:rsidRPr="002C77C1">
      <w:trPr>
        <w:trHeight w:val="567"/>
      </w:trPr>
      <w:tc>
        <w:tcPr>
          <w:tcW w:w="1009" w:type="dxa"/>
        </w:tcPr>
        <w:p w:rsidR="00C769A8" w:rsidRPr="00A11496" w:rsidRDefault="00C769A8" w:rsidP="006E6062">
          <w:pPr>
            <w:rPr>
              <w:kern w:val="100"/>
              <w:sz w:val="16"/>
              <w:szCs w:val="16"/>
            </w:rPr>
          </w:pPr>
        </w:p>
      </w:tc>
      <w:tc>
        <w:tcPr>
          <w:tcW w:w="1899" w:type="dxa"/>
        </w:tcPr>
        <w:p w:rsidR="00C769A8" w:rsidRPr="00A11496" w:rsidRDefault="00C769A8" w:rsidP="006E6062">
          <w:pPr>
            <w:rPr>
              <w:kern w:val="100"/>
              <w:sz w:val="16"/>
              <w:szCs w:val="16"/>
            </w:rPr>
          </w:pPr>
        </w:p>
      </w:tc>
      <w:tc>
        <w:tcPr>
          <w:tcW w:w="236" w:type="dxa"/>
        </w:tcPr>
        <w:p w:rsidR="00C769A8" w:rsidRPr="00A11496" w:rsidRDefault="00C769A8" w:rsidP="006E6062">
          <w:pPr>
            <w:rPr>
              <w:kern w:val="100"/>
              <w:sz w:val="16"/>
              <w:szCs w:val="16"/>
            </w:rPr>
          </w:pPr>
        </w:p>
      </w:tc>
      <w:tc>
        <w:tcPr>
          <w:tcW w:w="4344" w:type="dxa"/>
        </w:tcPr>
        <w:p w:rsidR="00C769A8" w:rsidRPr="00A11496" w:rsidRDefault="00C769A8" w:rsidP="006E6062">
          <w:pPr>
            <w:rPr>
              <w:kern w:val="100"/>
              <w:sz w:val="16"/>
              <w:szCs w:val="16"/>
            </w:rPr>
          </w:pPr>
        </w:p>
      </w:tc>
      <w:tc>
        <w:tcPr>
          <w:tcW w:w="1834" w:type="dxa"/>
        </w:tcPr>
        <w:p w:rsidR="00C769A8" w:rsidRPr="00A11496" w:rsidRDefault="00C769A8" w:rsidP="006E6062">
          <w:pPr>
            <w:rPr>
              <w:kern w:val="100"/>
              <w:sz w:val="16"/>
              <w:szCs w:val="16"/>
            </w:rPr>
          </w:pPr>
        </w:p>
      </w:tc>
    </w:tr>
  </w:tbl>
  <w:p w:rsidR="00C769A8" w:rsidRDefault="00C769A8" w:rsidP="00D25B3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D44851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C58061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582B60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4E8335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2C23C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11A4B3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E326A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24CDB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DFC97D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1DA2BE6"/>
    <w:lvl w:ilvl="0">
      <w:start w:val="1"/>
      <w:numFmt w:val="bullet"/>
      <w:lvlText w:val=""/>
      <w:lvlJc w:val="left"/>
      <w:pPr>
        <w:tabs>
          <w:tab w:val="num" w:pos="360"/>
        </w:tabs>
        <w:ind w:left="360" w:hanging="360"/>
      </w:pPr>
      <w:rPr>
        <w:rFonts w:ascii="Symbol" w:hAnsi="Symbol" w:hint="default"/>
      </w:rPr>
    </w:lvl>
  </w:abstractNum>
  <w:abstractNum w:abstractNumId="10">
    <w:nsid w:val="000B642B"/>
    <w:multiLevelType w:val="hybridMultilevel"/>
    <w:tmpl w:val="9FCE343C"/>
    <w:lvl w:ilvl="0" w:tplc="9120F936">
      <w:start w:val="10"/>
      <w:numFmt w:val="bullet"/>
      <w:lvlText w:val="-"/>
      <w:lvlJc w:val="left"/>
      <w:pPr>
        <w:tabs>
          <w:tab w:val="num" w:pos="720"/>
        </w:tabs>
        <w:ind w:left="720" w:hanging="360"/>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00417835"/>
    <w:multiLevelType w:val="multilevel"/>
    <w:tmpl w:val="D4E02CFC"/>
    <w:lvl w:ilvl="0">
      <w:start w:val="1"/>
      <w:numFmt w:val="decimal"/>
      <w:lvlText w:val="%1"/>
      <w:lvlJc w:val="left"/>
      <w:pPr>
        <w:tabs>
          <w:tab w:val="num" w:pos="425"/>
        </w:tabs>
        <w:ind w:left="425" w:hanging="425"/>
      </w:pPr>
      <w:rPr>
        <w:rFonts w:cs="Times New Roman" w:hint="default"/>
        <w:b w:val="0"/>
        <w:bCs w:val="0"/>
        <w:i w:val="0"/>
        <w:iCs w:val="0"/>
        <w:color w:val="auto"/>
        <w:sz w:val="20"/>
        <w:szCs w:val="20"/>
      </w:rPr>
    </w:lvl>
    <w:lvl w:ilvl="1">
      <w:start w:val="1"/>
      <w:numFmt w:val="bullet"/>
      <w:lvlText w:val=""/>
      <w:lvlJc w:val="left"/>
      <w:pPr>
        <w:tabs>
          <w:tab w:val="num" w:pos="567"/>
        </w:tabs>
        <w:ind w:left="567" w:hanging="142"/>
      </w:pPr>
      <w:rPr>
        <w:rFonts w:ascii="Symbol" w:hAnsi="Symbol" w:hint="default"/>
        <w:color w:val="auto"/>
        <w:sz w:val="16"/>
      </w:rPr>
    </w:lvl>
    <w:lvl w:ilvl="2">
      <w:start w:val="1"/>
      <w:numFmt w:val="bullet"/>
      <w:lvlText w:val=""/>
      <w:lvlJc w:val="left"/>
      <w:pPr>
        <w:tabs>
          <w:tab w:val="num" w:pos="1418"/>
        </w:tabs>
        <w:ind w:left="1418" w:hanging="284"/>
      </w:pPr>
      <w:rPr>
        <w:rFonts w:ascii="Symbol" w:hAnsi="Symbol" w:hint="default"/>
        <w:color w:val="auto"/>
        <w:sz w:val="16"/>
      </w:rPr>
    </w:lvl>
    <w:lvl w:ilvl="3">
      <w:start w:val="1"/>
      <w:numFmt w:val="bullet"/>
      <w:lvlText w:val=""/>
      <w:lvlJc w:val="left"/>
      <w:pPr>
        <w:tabs>
          <w:tab w:val="num" w:pos="1985"/>
        </w:tabs>
        <w:ind w:left="1985" w:hanging="284"/>
      </w:pPr>
      <w:rPr>
        <w:rFonts w:ascii="Symbol" w:hAnsi="Symbol" w:hint="default"/>
      </w:rPr>
    </w:lvl>
    <w:lvl w:ilvl="4">
      <w:start w:val="1"/>
      <w:numFmt w:val="bullet"/>
      <w:lvlText w:val="o"/>
      <w:lvlJc w:val="left"/>
      <w:pPr>
        <w:tabs>
          <w:tab w:val="num" w:pos="4396"/>
        </w:tabs>
        <w:ind w:left="4396" w:hanging="360"/>
      </w:pPr>
      <w:rPr>
        <w:rFonts w:ascii="Courier New" w:hAnsi="Courier New" w:hint="default"/>
      </w:rPr>
    </w:lvl>
    <w:lvl w:ilvl="5">
      <w:start w:val="1"/>
      <w:numFmt w:val="bullet"/>
      <w:lvlText w:val=""/>
      <w:lvlJc w:val="left"/>
      <w:pPr>
        <w:tabs>
          <w:tab w:val="num" w:pos="5116"/>
        </w:tabs>
        <w:ind w:left="5116" w:hanging="360"/>
      </w:pPr>
      <w:rPr>
        <w:rFonts w:ascii="Wingdings" w:hAnsi="Wingdings" w:hint="default"/>
      </w:rPr>
    </w:lvl>
    <w:lvl w:ilvl="6">
      <w:start w:val="1"/>
      <w:numFmt w:val="bullet"/>
      <w:lvlText w:val=""/>
      <w:lvlJc w:val="left"/>
      <w:pPr>
        <w:tabs>
          <w:tab w:val="num" w:pos="5836"/>
        </w:tabs>
        <w:ind w:left="5836" w:hanging="360"/>
      </w:pPr>
      <w:rPr>
        <w:rFonts w:ascii="Symbol" w:hAnsi="Symbol" w:hint="default"/>
      </w:rPr>
    </w:lvl>
    <w:lvl w:ilvl="7">
      <w:start w:val="1"/>
      <w:numFmt w:val="bullet"/>
      <w:lvlText w:val="o"/>
      <w:lvlJc w:val="left"/>
      <w:pPr>
        <w:tabs>
          <w:tab w:val="num" w:pos="6556"/>
        </w:tabs>
        <w:ind w:left="6556" w:hanging="360"/>
      </w:pPr>
      <w:rPr>
        <w:rFonts w:ascii="Courier New" w:hAnsi="Courier New" w:hint="default"/>
      </w:rPr>
    </w:lvl>
    <w:lvl w:ilvl="8">
      <w:start w:val="1"/>
      <w:numFmt w:val="bullet"/>
      <w:lvlText w:val=""/>
      <w:lvlJc w:val="left"/>
      <w:pPr>
        <w:tabs>
          <w:tab w:val="num" w:pos="7276"/>
        </w:tabs>
        <w:ind w:left="7276" w:hanging="360"/>
      </w:pPr>
      <w:rPr>
        <w:rFonts w:ascii="Wingdings" w:hAnsi="Wingdings" w:hint="default"/>
      </w:rPr>
    </w:lvl>
  </w:abstractNum>
  <w:abstractNum w:abstractNumId="12">
    <w:nsid w:val="011B22DC"/>
    <w:multiLevelType w:val="hybridMultilevel"/>
    <w:tmpl w:val="1E2CE084"/>
    <w:lvl w:ilvl="0" w:tplc="1E0E3F98">
      <w:start w:val="1"/>
      <w:numFmt w:val="bullet"/>
      <w:lvlText w:val="-"/>
      <w:lvlJc w:val="left"/>
      <w:pPr>
        <w:tabs>
          <w:tab w:val="num" w:pos="2130"/>
        </w:tabs>
        <w:ind w:left="2130" w:hanging="360"/>
      </w:pPr>
      <w:rPr>
        <w:rFonts w:ascii="Arial" w:hAnsi="Arial" w:hint="default"/>
      </w:rPr>
    </w:lvl>
    <w:lvl w:ilvl="1" w:tplc="04130003" w:tentative="1">
      <w:start w:val="1"/>
      <w:numFmt w:val="bullet"/>
      <w:lvlText w:val="o"/>
      <w:lvlJc w:val="left"/>
      <w:pPr>
        <w:tabs>
          <w:tab w:val="num" w:pos="2850"/>
        </w:tabs>
        <w:ind w:left="2850" w:hanging="360"/>
      </w:pPr>
      <w:rPr>
        <w:rFonts w:ascii="Courier New" w:hAnsi="Courier New" w:hint="default"/>
      </w:rPr>
    </w:lvl>
    <w:lvl w:ilvl="2" w:tplc="04130005" w:tentative="1">
      <w:start w:val="1"/>
      <w:numFmt w:val="bullet"/>
      <w:lvlText w:val=""/>
      <w:lvlJc w:val="left"/>
      <w:pPr>
        <w:tabs>
          <w:tab w:val="num" w:pos="3570"/>
        </w:tabs>
        <w:ind w:left="3570" w:hanging="360"/>
      </w:pPr>
      <w:rPr>
        <w:rFonts w:ascii="Wingdings" w:hAnsi="Wingdings" w:hint="default"/>
      </w:rPr>
    </w:lvl>
    <w:lvl w:ilvl="3" w:tplc="04130001" w:tentative="1">
      <w:start w:val="1"/>
      <w:numFmt w:val="bullet"/>
      <w:lvlText w:val=""/>
      <w:lvlJc w:val="left"/>
      <w:pPr>
        <w:tabs>
          <w:tab w:val="num" w:pos="4290"/>
        </w:tabs>
        <w:ind w:left="4290" w:hanging="360"/>
      </w:pPr>
      <w:rPr>
        <w:rFonts w:ascii="Symbol" w:hAnsi="Symbol" w:hint="default"/>
      </w:rPr>
    </w:lvl>
    <w:lvl w:ilvl="4" w:tplc="04130003" w:tentative="1">
      <w:start w:val="1"/>
      <w:numFmt w:val="bullet"/>
      <w:lvlText w:val="o"/>
      <w:lvlJc w:val="left"/>
      <w:pPr>
        <w:tabs>
          <w:tab w:val="num" w:pos="5010"/>
        </w:tabs>
        <w:ind w:left="5010" w:hanging="360"/>
      </w:pPr>
      <w:rPr>
        <w:rFonts w:ascii="Courier New" w:hAnsi="Courier New" w:hint="default"/>
      </w:rPr>
    </w:lvl>
    <w:lvl w:ilvl="5" w:tplc="04130005" w:tentative="1">
      <w:start w:val="1"/>
      <w:numFmt w:val="bullet"/>
      <w:lvlText w:val=""/>
      <w:lvlJc w:val="left"/>
      <w:pPr>
        <w:tabs>
          <w:tab w:val="num" w:pos="5730"/>
        </w:tabs>
        <w:ind w:left="5730" w:hanging="360"/>
      </w:pPr>
      <w:rPr>
        <w:rFonts w:ascii="Wingdings" w:hAnsi="Wingdings" w:hint="default"/>
      </w:rPr>
    </w:lvl>
    <w:lvl w:ilvl="6" w:tplc="04130001" w:tentative="1">
      <w:start w:val="1"/>
      <w:numFmt w:val="bullet"/>
      <w:lvlText w:val=""/>
      <w:lvlJc w:val="left"/>
      <w:pPr>
        <w:tabs>
          <w:tab w:val="num" w:pos="6450"/>
        </w:tabs>
        <w:ind w:left="6450" w:hanging="360"/>
      </w:pPr>
      <w:rPr>
        <w:rFonts w:ascii="Symbol" w:hAnsi="Symbol" w:hint="default"/>
      </w:rPr>
    </w:lvl>
    <w:lvl w:ilvl="7" w:tplc="04130003" w:tentative="1">
      <w:start w:val="1"/>
      <w:numFmt w:val="bullet"/>
      <w:lvlText w:val="o"/>
      <w:lvlJc w:val="left"/>
      <w:pPr>
        <w:tabs>
          <w:tab w:val="num" w:pos="7170"/>
        </w:tabs>
        <w:ind w:left="7170" w:hanging="360"/>
      </w:pPr>
      <w:rPr>
        <w:rFonts w:ascii="Courier New" w:hAnsi="Courier New" w:hint="default"/>
      </w:rPr>
    </w:lvl>
    <w:lvl w:ilvl="8" w:tplc="04130005" w:tentative="1">
      <w:start w:val="1"/>
      <w:numFmt w:val="bullet"/>
      <w:lvlText w:val=""/>
      <w:lvlJc w:val="left"/>
      <w:pPr>
        <w:tabs>
          <w:tab w:val="num" w:pos="7890"/>
        </w:tabs>
        <w:ind w:left="7890" w:hanging="360"/>
      </w:pPr>
      <w:rPr>
        <w:rFonts w:ascii="Wingdings" w:hAnsi="Wingdings" w:hint="default"/>
      </w:rPr>
    </w:lvl>
  </w:abstractNum>
  <w:abstractNum w:abstractNumId="13">
    <w:nsid w:val="097F7567"/>
    <w:multiLevelType w:val="multilevel"/>
    <w:tmpl w:val="46F0CCBC"/>
    <w:lvl w:ilvl="0">
      <w:start w:val="1"/>
      <w:numFmt w:val="bullet"/>
      <w:lvlText w:val=""/>
      <w:lvlJc w:val="left"/>
      <w:pPr>
        <w:tabs>
          <w:tab w:val="num" w:pos="0"/>
        </w:tabs>
        <w:ind w:left="284" w:hanging="284"/>
      </w:pPr>
      <w:rPr>
        <w:rFonts w:ascii="Symbol" w:hAnsi="Symbol" w:hint="default"/>
        <w:b w:val="0"/>
        <w:i w:val="0"/>
        <w:color w:val="auto"/>
        <w:sz w:val="16"/>
      </w:rPr>
    </w:lvl>
    <w:lvl w:ilvl="1">
      <w:start w:val="1"/>
      <w:numFmt w:val="bullet"/>
      <w:lvlText w:val=""/>
      <w:lvlJc w:val="left"/>
      <w:pPr>
        <w:tabs>
          <w:tab w:val="num" w:pos="567"/>
        </w:tabs>
        <w:ind w:left="567" w:hanging="142"/>
      </w:pPr>
      <w:rPr>
        <w:rFonts w:ascii="Symbol" w:hAnsi="Symbol" w:hint="default"/>
        <w:color w:val="auto"/>
        <w:sz w:val="16"/>
      </w:rPr>
    </w:lvl>
    <w:lvl w:ilvl="2">
      <w:start w:val="1"/>
      <w:numFmt w:val="bullet"/>
      <w:lvlText w:val=""/>
      <w:lvlJc w:val="left"/>
      <w:pPr>
        <w:tabs>
          <w:tab w:val="num" w:pos="1418"/>
        </w:tabs>
        <w:ind w:left="1418" w:hanging="284"/>
      </w:pPr>
      <w:rPr>
        <w:rFonts w:ascii="Symbol" w:hAnsi="Symbol" w:hint="default"/>
        <w:color w:val="auto"/>
        <w:sz w:val="16"/>
      </w:rPr>
    </w:lvl>
    <w:lvl w:ilvl="3">
      <w:start w:val="1"/>
      <w:numFmt w:val="bullet"/>
      <w:lvlText w:val=""/>
      <w:lvlJc w:val="left"/>
      <w:pPr>
        <w:tabs>
          <w:tab w:val="num" w:pos="1985"/>
        </w:tabs>
        <w:ind w:left="1985" w:hanging="284"/>
      </w:pPr>
      <w:rPr>
        <w:rFonts w:ascii="Symbol" w:hAnsi="Symbol" w:hint="default"/>
      </w:rPr>
    </w:lvl>
    <w:lvl w:ilvl="4">
      <w:start w:val="1"/>
      <w:numFmt w:val="bullet"/>
      <w:lvlText w:val="o"/>
      <w:lvlJc w:val="left"/>
      <w:pPr>
        <w:tabs>
          <w:tab w:val="num" w:pos="4396"/>
        </w:tabs>
        <w:ind w:left="4396" w:hanging="360"/>
      </w:pPr>
      <w:rPr>
        <w:rFonts w:ascii="Courier New" w:hAnsi="Courier New" w:hint="default"/>
      </w:rPr>
    </w:lvl>
    <w:lvl w:ilvl="5">
      <w:start w:val="1"/>
      <w:numFmt w:val="bullet"/>
      <w:lvlText w:val=""/>
      <w:lvlJc w:val="left"/>
      <w:pPr>
        <w:tabs>
          <w:tab w:val="num" w:pos="5116"/>
        </w:tabs>
        <w:ind w:left="5116" w:hanging="360"/>
      </w:pPr>
      <w:rPr>
        <w:rFonts w:ascii="Wingdings" w:hAnsi="Wingdings" w:hint="default"/>
      </w:rPr>
    </w:lvl>
    <w:lvl w:ilvl="6">
      <w:start w:val="1"/>
      <w:numFmt w:val="bullet"/>
      <w:lvlText w:val=""/>
      <w:lvlJc w:val="left"/>
      <w:pPr>
        <w:tabs>
          <w:tab w:val="num" w:pos="5836"/>
        </w:tabs>
        <w:ind w:left="5836" w:hanging="360"/>
      </w:pPr>
      <w:rPr>
        <w:rFonts w:ascii="Symbol" w:hAnsi="Symbol" w:hint="default"/>
      </w:rPr>
    </w:lvl>
    <w:lvl w:ilvl="7">
      <w:start w:val="1"/>
      <w:numFmt w:val="bullet"/>
      <w:lvlText w:val="o"/>
      <w:lvlJc w:val="left"/>
      <w:pPr>
        <w:tabs>
          <w:tab w:val="num" w:pos="6556"/>
        </w:tabs>
        <w:ind w:left="6556" w:hanging="360"/>
      </w:pPr>
      <w:rPr>
        <w:rFonts w:ascii="Courier New" w:hAnsi="Courier New" w:hint="default"/>
      </w:rPr>
    </w:lvl>
    <w:lvl w:ilvl="8">
      <w:start w:val="1"/>
      <w:numFmt w:val="bullet"/>
      <w:lvlText w:val=""/>
      <w:lvlJc w:val="left"/>
      <w:pPr>
        <w:tabs>
          <w:tab w:val="num" w:pos="7276"/>
        </w:tabs>
        <w:ind w:left="7276" w:hanging="360"/>
      </w:pPr>
      <w:rPr>
        <w:rFonts w:ascii="Wingdings" w:hAnsi="Wingdings" w:hint="default"/>
      </w:rPr>
    </w:lvl>
  </w:abstractNum>
  <w:abstractNum w:abstractNumId="14">
    <w:nsid w:val="0C153279"/>
    <w:multiLevelType w:val="multilevel"/>
    <w:tmpl w:val="AE84831C"/>
    <w:lvl w:ilvl="0">
      <w:start w:val="1"/>
      <w:numFmt w:val="decimal"/>
      <w:lvlText w:val="%1"/>
      <w:lvlJc w:val="left"/>
      <w:pPr>
        <w:tabs>
          <w:tab w:val="num" w:pos="284"/>
        </w:tabs>
        <w:ind w:left="284" w:hanging="284"/>
      </w:pPr>
      <w:rPr>
        <w:rFonts w:cs="Times New Roman" w:hint="default"/>
      </w:rPr>
    </w:lvl>
    <w:lvl w:ilvl="1">
      <w:start w:val="1"/>
      <w:numFmt w:val="decimal"/>
      <w:lvlText w:val="%1.%2"/>
      <w:lvlJc w:val="left"/>
      <w:pPr>
        <w:tabs>
          <w:tab w:val="num" w:pos="567"/>
        </w:tabs>
        <w:ind w:left="567" w:hanging="283"/>
      </w:pPr>
      <w:rPr>
        <w:rFonts w:cs="Times New Roman" w:hint="default"/>
      </w:rPr>
    </w:lvl>
    <w:lvl w:ilvl="2">
      <w:start w:val="1"/>
      <w:numFmt w:val="bullet"/>
      <w:lvlText w:val=""/>
      <w:lvlJc w:val="left"/>
      <w:pPr>
        <w:tabs>
          <w:tab w:val="num" w:pos="851"/>
        </w:tabs>
        <w:ind w:left="851" w:hanging="284"/>
      </w:pPr>
      <w:rPr>
        <w:rFonts w:ascii="Symbol" w:hAnsi="Symbol" w:hint="default"/>
        <w:b w:val="0"/>
        <w:i w:val="0"/>
        <w:sz w:val="16"/>
      </w:rPr>
    </w:lvl>
    <w:lvl w:ilvl="3">
      <w:start w:val="1"/>
      <w:numFmt w:val="decimal"/>
      <w:lvlText w:val="%1.%2.%3.%4"/>
      <w:lvlJc w:val="left"/>
      <w:pPr>
        <w:tabs>
          <w:tab w:val="num" w:pos="252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60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68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15">
    <w:nsid w:val="17C76426"/>
    <w:multiLevelType w:val="multilevel"/>
    <w:tmpl w:val="A970A634"/>
    <w:lvl w:ilvl="0">
      <w:start w:val="1"/>
      <w:numFmt w:val="decimal"/>
      <w:lvlText w:val="%1"/>
      <w:lvlJc w:val="left"/>
      <w:pPr>
        <w:tabs>
          <w:tab w:val="num" w:pos="284"/>
        </w:tabs>
        <w:ind w:left="284" w:hanging="284"/>
      </w:pPr>
      <w:rPr>
        <w:rFonts w:cs="Times New Roman" w:hint="default"/>
      </w:rPr>
    </w:lvl>
    <w:lvl w:ilvl="1">
      <w:start w:val="1"/>
      <w:numFmt w:val="decimal"/>
      <w:lvlText w:val="%1.%2"/>
      <w:lvlJc w:val="left"/>
      <w:pPr>
        <w:tabs>
          <w:tab w:val="num" w:pos="567"/>
        </w:tabs>
        <w:ind w:left="567" w:hanging="283"/>
      </w:pPr>
      <w:rPr>
        <w:rFonts w:cs="Times New Roman" w:hint="default"/>
      </w:rPr>
    </w:lvl>
    <w:lvl w:ilvl="2">
      <w:start w:val="1"/>
      <w:numFmt w:val="bullet"/>
      <w:lvlText w:val=""/>
      <w:lvlJc w:val="left"/>
      <w:pPr>
        <w:tabs>
          <w:tab w:val="num" w:pos="851"/>
        </w:tabs>
        <w:ind w:left="851" w:hanging="284"/>
      </w:pPr>
      <w:rPr>
        <w:rFonts w:ascii="Symbol" w:hAnsi="Symbol" w:hint="default"/>
        <w:b w:val="0"/>
        <w:i w:val="0"/>
        <w:sz w:val="16"/>
      </w:rPr>
    </w:lvl>
    <w:lvl w:ilvl="3">
      <w:start w:val="1"/>
      <w:numFmt w:val="decimal"/>
      <w:lvlText w:val="%1.%2.%3.%4"/>
      <w:lvlJc w:val="left"/>
      <w:pPr>
        <w:tabs>
          <w:tab w:val="num" w:pos="252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60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68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16">
    <w:nsid w:val="18442871"/>
    <w:multiLevelType w:val="multilevel"/>
    <w:tmpl w:val="A76674EA"/>
    <w:lvl w:ilvl="0">
      <w:start w:val="1"/>
      <w:numFmt w:val="decimal"/>
      <w:lvlText w:val="%1"/>
      <w:lvlJc w:val="left"/>
      <w:pPr>
        <w:tabs>
          <w:tab w:val="num" w:pos="284"/>
        </w:tabs>
        <w:ind w:left="284" w:hanging="284"/>
      </w:pPr>
      <w:rPr>
        <w:rFonts w:cs="Times New Roman" w:hint="default"/>
      </w:rPr>
    </w:lvl>
    <w:lvl w:ilvl="1">
      <w:start w:val="1"/>
      <w:numFmt w:val="decimal"/>
      <w:lvlText w:val="%1.%2"/>
      <w:lvlJc w:val="left"/>
      <w:pPr>
        <w:tabs>
          <w:tab w:val="num" w:pos="709"/>
        </w:tabs>
        <w:ind w:left="709" w:hanging="425"/>
      </w:pPr>
      <w:rPr>
        <w:rFonts w:cs="Times New Roman" w:hint="default"/>
      </w:rPr>
    </w:lvl>
    <w:lvl w:ilvl="2">
      <w:start w:val="1"/>
      <w:numFmt w:val="bullet"/>
      <w:lvlText w:val=""/>
      <w:lvlJc w:val="left"/>
      <w:pPr>
        <w:tabs>
          <w:tab w:val="num" w:pos="851"/>
        </w:tabs>
        <w:ind w:left="851" w:hanging="284"/>
      </w:pPr>
      <w:rPr>
        <w:rFonts w:ascii="Symbol" w:hAnsi="Symbol" w:hint="default"/>
        <w:b w:val="0"/>
        <w:i w:val="0"/>
        <w:sz w:val="16"/>
      </w:rPr>
    </w:lvl>
    <w:lvl w:ilvl="3">
      <w:start w:val="1"/>
      <w:numFmt w:val="decimal"/>
      <w:lvlText w:val="%1.%2.%3.%4"/>
      <w:lvlJc w:val="left"/>
      <w:pPr>
        <w:tabs>
          <w:tab w:val="num" w:pos="1953"/>
        </w:tabs>
        <w:ind w:left="1521" w:hanging="648"/>
      </w:pPr>
      <w:rPr>
        <w:rFonts w:cs="Times New Roman" w:hint="default"/>
      </w:rPr>
    </w:lvl>
    <w:lvl w:ilvl="4">
      <w:start w:val="1"/>
      <w:numFmt w:val="decimal"/>
      <w:lvlText w:val="%1.%2.%3.%4.%5"/>
      <w:lvlJc w:val="left"/>
      <w:pPr>
        <w:tabs>
          <w:tab w:val="num" w:pos="2313"/>
        </w:tabs>
        <w:ind w:left="2025" w:hanging="792"/>
      </w:pPr>
      <w:rPr>
        <w:rFonts w:cs="Times New Roman" w:hint="default"/>
      </w:rPr>
    </w:lvl>
    <w:lvl w:ilvl="5">
      <w:start w:val="1"/>
      <w:numFmt w:val="decimal"/>
      <w:lvlText w:val="%1.%2.%3.%4.%5.%6"/>
      <w:lvlJc w:val="left"/>
      <w:pPr>
        <w:tabs>
          <w:tab w:val="num" w:pos="3033"/>
        </w:tabs>
        <w:ind w:left="2529" w:hanging="936"/>
      </w:pPr>
      <w:rPr>
        <w:rFonts w:cs="Times New Roman" w:hint="default"/>
      </w:rPr>
    </w:lvl>
    <w:lvl w:ilvl="6">
      <w:start w:val="1"/>
      <w:numFmt w:val="decimal"/>
      <w:lvlText w:val="%1.%2.%3.%4.%5.%6.%7"/>
      <w:lvlJc w:val="left"/>
      <w:pPr>
        <w:tabs>
          <w:tab w:val="num" w:pos="3393"/>
        </w:tabs>
        <w:ind w:left="3033" w:hanging="1080"/>
      </w:pPr>
      <w:rPr>
        <w:rFonts w:cs="Times New Roman" w:hint="default"/>
      </w:rPr>
    </w:lvl>
    <w:lvl w:ilvl="7">
      <w:start w:val="1"/>
      <w:numFmt w:val="decimal"/>
      <w:lvlText w:val="%1.%2.%3.%4.%5.%6.%7.%8"/>
      <w:lvlJc w:val="left"/>
      <w:pPr>
        <w:tabs>
          <w:tab w:val="num" w:pos="4113"/>
        </w:tabs>
        <w:ind w:left="3537" w:hanging="1224"/>
      </w:pPr>
      <w:rPr>
        <w:rFonts w:cs="Times New Roman" w:hint="default"/>
      </w:rPr>
    </w:lvl>
    <w:lvl w:ilvl="8">
      <w:start w:val="1"/>
      <w:numFmt w:val="decimal"/>
      <w:lvlText w:val="%1.%2.%3.%4.%5.%6.%7.%8.%9."/>
      <w:lvlJc w:val="left"/>
      <w:pPr>
        <w:tabs>
          <w:tab w:val="num" w:pos="4473"/>
        </w:tabs>
        <w:ind w:left="4113" w:hanging="1440"/>
      </w:pPr>
      <w:rPr>
        <w:rFonts w:cs="Times New Roman" w:hint="default"/>
      </w:rPr>
    </w:lvl>
  </w:abstractNum>
  <w:abstractNum w:abstractNumId="17">
    <w:nsid w:val="1C8562D3"/>
    <w:multiLevelType w:val="multilevel"/>
    <w:tmpl w:val="5608F900"/>
    <w:lvl w:ilvl="0">
      <w:start w:val="1"/>
      <w:numFmt w:val="decimal"/>
      <w:lvlText w:val="%1"/>
      <w:lvlJc w:val="left"/>
      <w:pPr>
        <w:tabs>
          <w:tab w:val="num" w:pos="425"/>
        </w:tabs>
        <w:ind w:left="425" w:hanging="425"/>
      </w:pPr>
      <w:rPr>
        <w:rFonts w:cs="Times New Roman" w:hint="default"/>
      </w:rPr>
    </w:lvl>
    <w:lvl w:ilvl="1">
      <w:start w:val="1"/>
      <w:numFmt w:val="decimal"/>
      <w:lvlText w:val="%1.%2"/>
      <w:lvlJc w:val="left"/>
      <w:pPr>
        <w:tabs>
          <w:tab w:val="num" w:pos="709"/>
        </w:tabs>
        <w:ind w:left="709" w:hanging="284"/>
      </w:pPr>
      <w:rPr>
        <w:rFonts w:cs="Times New Roman" w:hint="default"/>
      </w:rPr>
    </w:lvl>
    <w:lvl w:ilvl="2">
      <w:start w:val="1"/>
      <w:numFmt w:val="bullet"/>
      <w:lvlText w:val=""/>
      <w:lvlJc w:val="left"/>
      <w:pPr>
        <w:tabs>
          <w:tab w:val="num" w:pos="851"/>
        </w:tabs>
        <w:ind w:left="851" w:hanging="284"/>
      </w:pPr>
      <w:rPr>
        <w:rFonts w:ascii="Symbol" w:hAnsi="Symbol" w:hint="default"/>
        <w:b w:val="0"/>
        <w:i w:val="0"/>
        <w:sz w:val="16"/>
      </w:rPr>
    </w:lvl>
    <w:lvl w:ilvl="3">
      <w:start w:val="1"/>
      <w:numFmt w:val="decimal"/>
      <w:lvlText w:val="%1.%2.%3.%4"/>
      <w:lvlJc w:val="left"/>
      <w:pPr>
        <w:tabs>
          <w:tab w:val="num" w:pos="1953"/>
        </w:tabs>
        <w:ind w:left="1521" w:hanging="648"/>
      </w:pPr>
      <w:rPr>
        <w:rFonts w:cs="Times New Roman" w:hint="default"/>
      </w:rPr>
    </w:lvl>
    <w:lvl w:ilvl="4">
      <w:start w:val="1"/>
      <w:numFmt w:val="decimal"/>
      <w:lvlText w:val="%1.%2.%3.%4.%5"/>
      <w:lvlJc w:val="left"/>
      <w:pPr>
        <w:tabs>
          <w:tab w:val="num" w:pos="2313"/>
        </w:tabs>
        <w:ind w:left="2025" w:hanging="792"/>
      </w:pPr>
      <w:rPr>
        <w:rFonts w:cs="Times New Roman" w:hint="default"/>
      </w:rPr>
    </w:lvl>
    <w:lvl w:ilvl="5">
      <w:start w:val="1"/>
      <w:numFmt w:val="decimal"/>
      <w:lvlText w:val="%1.%2.%3.%4.%5.%6"/>
      <w:lvlJc w:val="left"/>
      <w:pPr>
        <w:tabs>
          <w:tab w:val="num" w:pos="3033"/>
        </w:tabs>
        <w:ind w:left="2529" w:hanging="936"/>
      </w:pPr>
      <w:rPr>
        <w:rFonts w:cs="Times New Roman" w:hint="default"/>
      </w:rPr>
    </w:lvl>
    <w:lvl w:ilvl="6">
      <w:start w:val="1"/>
      <w:numFmt w:val="decimal"/>
      <w:lvlText w:val="%1.%2.%3.%4.%5.%6.%7"/>
      <w:lvlJc w:val="left"/>
      <w:pPr>
        <w:tabs>
          <w:tab w:val="num" w:pos="3393"/>
        </w:tabs>
        <w:ind w:left="3033" w:hanging="1080"/>
      </w:pPr>
      <w:rPr>
        <w:rFonts w:cs="Times New Roman" w:hint="default"/>
      </w:rPr>
    </w:lvl>
    <w:lvl w:ilvl="7">
      <w:start w:val="1"/>
      <w:numFmt w:val="decimal"/>
      <w:lvlText w:val="%1.%2.%3.%4.%5.%6.%7.%8"/>
      <w:lvlJc w:val="left"/>
      <w:pPr>
        <w:tabs>
          <w:tab w:val="num" w:pos="4113"/>
        </w:tabs>
        <w:ind w:left="3537" w:hanging="1224"/>
      </w:pPr>
      <w:rPr>
        <w:rFonts w:cs="Times New Roman" w:hint="default"/>
      </w:rPr>
    </w:lvl>
    <w:lvl w:ilvl="8">
      <w:start w:val="1"/>
      <w:numFmt w:val="decimal"/>
      <w:lvlText w:val="%1.%2.%3.%4.%5.%6.%7.%8.%9."/>
      <w:lvlJc w:val="left"/>
      <w:pPr>
        <w:tabs>
          <w:tab w:val="num" w:pos="4473"/>
        </w:tabs>
        <w:ind w:left="4113" w:hanging="1440"/>
      </w:pPr>
      <w:rPr>
        <w:rFonts w:cs="Times New Roman" w:hint="default"/>
      </w:rPr>
    </w:lvl>
  </w:abstractNum>
  <w:abstractNum w:abstractNumId="18">
    <w:nsid w:val="30281CBB"/>
    <w:multiLevelType w:val="multilevel"/>
    <w:tmpl w:val="059EB7B2"/>
    <w:lvl w:ilvl="0">
      <w:start w:val="1"/>
      <w:numFmt w:val="bullet"/>
      <w:lvlText w:val=""/>
      <w:lvlJc w:val="left"/>
      <w:pPr>
        <w:tabs>
          <w:tab w:val="num" w:pos="284"/>
        </w:tabs>
        <w:ind w:left="284" w:hanging="284"/>
      </w:pPr>
      <w:rPr>
        <w:rFonts w:ascii="Symbol" w:hAnsi="Symbol" w:hint="default"/>
        <w:b w:val="0"/>
        <w:i w:val="0"/>
        <w:sz w:val="16"/>
      </w:rPr>
    </w:lvl>
    <w:lvl w:ilvl="1">
      <w:start w:val="1"/>
      <w:numFmt w:val="bullet"/>
      <w:lvlText w:val=""/>
      <w:lvlJc w:val="left"/>
      <w:pPr>
        <w:tabs>
          <w:tab w:val="num" w:pos="567"/>
        </w:tabs>
        <w:ind w:left="567" w:hanging="283"/>
      </w:pPr>
      <w:rPr>
        <w:rFonts w:ascii="Symbol" w:hAnsi="Symbol" w:hint="default"/>
        <w:kern w:val="100"/>
      </w:rPr>
    </w:lvl>
    <w:lvl w:ilvl="2">
      <w:start w:val="1"/>
      <w:numFmt w:val="lowerRoman"/>
      <w:lvlText w:val="%3."/>
      <w:lvlJc w:val="right"/>
      <w:pPr>
        <w:tabs>
          <w:tab w:val="num" w:pos="851"/>
        </w:tabs>
        <w:ind w:left="851" w:hanging="284"/>
      </w:pPr>
      <w:rPr>
        <w:rFonts w:cs="Times New Roman" w:hint="default"/>
      </w:rPr>
    </w:lvl>
    <w:lvl w:ilvl="3">
      <w:start w:val="1"/>
      <w:numFmt w:val="decimal"/>
      <w:lvlText w:val="%4."/>
      <w:lvlJc w:val="left"/>
      <w:pPr>
        <w:tabs>
          <w:tab w:val="num" w:pos="1134"/>
        </w:tabs>
        <w:ind w:left="1134" w:hanging="283"/>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
    <w:nsid w:val="373663FE"/>
    <w:multiLevelType w:val="multilevel"/>
    <w:tmpl w:val="4D4CC25E"/>
    <w:lvl w:ilvl="0">
      <w:start w:val="1"/>
      <w:numFmt w:val="decimal"/>
      <w:lvlText w:val="%1"/>
      <w:lvlJc w:val="left"/>
      <w:pPr>
        <w:tabs>
          <w:tab w:val="num" w:pos="284"/>
        </w:tabs>
        <w:ind w:left="284" w:hanging="284"/>
      </w:pPr>
      <w:rPr>
        <w:rFonts w:cs="Times New Roman" w:hint="default"/>
      </w:rPr>
    </w:lvl>
    <w:lvl w:ilvl="1">
      <w:start w:val="1"/>
      <w:numFmt w:val="decimal"/>
      <w:lvlText w:val="%1.%2"/>
      <w:lvlJc w:val="left"/>
      <w:pPr>
        <w:tabs>
          <w:tab w:val="num" w:pos="567"/>
        </w:tabs>
        <w:ind w:left="567" w:hanging="283"/>
      </w:pPr>
      <w:rPr>
        <w:rFonts w:cs="Times New Roman" w:hint="default"/>
      </w:rPr>
    </w:lvl>
    <w:lvl w:ilvl="2">
      <w:start w:val="1"/>
      <w:numFmt w:val="bullet"/>
      <w:lvlText w:val=""/>
      <w:lvlJc w:val="left"/>
      <w:pPr>
        <w:tabs>
          <w:tab w:val="num" w:pos="851"/>
        </w:tabs>
        <w:ind w:left="851" w:hanging="284"/>
      </w:pPr>
      <w:rPr>
        <w:rFonts w:ascii="Symbol" w:hAnsi="Symbol" w:hint="default"/>
        <w:b w:val="0"/>
        <w:i w:val="0"/>
        <w:sz w:val="16"/>
      </w:rPr>
    </w:lvl>
    <w:lvl w:ilvl="3">
      <w:start w:val="1"/>
      <w:numFmt w:val="decimal"/>
      <w:lvlText w:val="%1.%2.%3.%4"/>
      <w:lvlJc w:val="left"/>
      <w:pPr>
        <w:tabs>
          <w:tab w:val="num" w:pos="1953"/>
        </w:tabs>
        <w:ind w:left="1521" w:hanging="648"/>
      </w:pPr>
      <w:rPr>
        <w:rFonts w:cs="Times New Roman" w:hint="default"/>
      </w:rPr>
    </w:lvl>
    <w:lvl w:ilvl="4">
      <w:start w:val="1"/>
      <w:numFmt w:val="decimal"/>
      <w:lvlText w:val="%1.%2.%3.%4.%5"/>
      <w:lvlJc w:val="left"/>
      <w:pPr>
        <w:tabs>
          <w:tab w:val="num" w:pos="2313"/>
        </w:tabs>
        <w:ind w:left="2025" w:hanging="792"/>
      </w:pPr>
      <w:rPr>
        <w:rFonts w:cs="Times New Roman" w:hint="default"/>
      </w:rPr>
    </w:lvl>
    <w:lvl w:ilvl="5">
      <w:start w:val="1"/>
      <w:numFmt w:val="decimal"/>
      <w:lvlText w:val="%1.%2.%3.%4.%5.%6"/>
      <w:lvlJc w:val="left"/>
      <w:pPr>
        <w:tabs>
          <w:tab w:val="num" w:pos="3033"/>
        </w:tabs>
        <w:ind w:left="2529" w:hanging="936"/>
      </w:pPr>
      <w:rPr>
        <w:rFonts w:cs="Times New Roman" w:hint="default"/>
      </w:rPr>
    </w:lvl>
    <w:lvl w:ilvl="6">
      <w:start w:val="1"/>
      <w:numFmt w:val="decimal"/>
      <w:lvlText w:val="%1.%2.%3.%4.%5.%6.%7"/>
      <w:lvlJc w:val="left"/>
      <w:pPr>
        <w:tabs>
          <w:tab w:val="num" w:pos="3393"/>
        </w:tabs>
        <w:ind w:left="3033" w:hanging="1080"/>
      </w:pPr>
      <w:rPr>
        <w:rFonts w:cs="Times New Roman" w:hint="default"/>
      </w:rPr>
    </w:lvl>
    <w:lvl w:ilvl="7">
      <w:start w:val="1"/>
      <w:numFmt w:val="decimal"/>
      <w:lvlText w:val="%1.%2.%3.%4.%5.%6.%7.%8"/>
      <w:lvlJc w:val="left"/>
      <w:pPr>
        <w:tabs>
          <w:tab w:val="num" w:pos="4113"/>
        </w:tabs>
        <w:ind w:left="3537" w:hanging="1224"/>
      </w:pPr>
      <w:rPr>
        <w:rFonts w:cs="Times New Roman" w:hint="default"/>
      </w:rPr>
    </w:lvl>
    <w:lvl w:ilvl="8">
      <w:start w:val="1"/>
      <w:numFmt w:val="decimal"/>
      <w:lvlText w:val="%1.%2.%3.%4.%5.%6.%7.%8.%9."/>
      <w:lvlJc w:val="left"/>
      <w:pPr>
        <w:tabs>
          <w:tab w:val="num" w:pos="4473"/>
        </w:tabs>
        <w:ind w:left="4113" w:hanging="1440"/>
      </w:pPr>
      <w:rPr>
        <w:rFonts w:cs="Times New Roman" w:hint="default"/>
      </w:rPr>
    </w:lvl>
  </w:abstractNum>
  <w:abstractNum w:abstractNumId="20">
    <w:nsid w:val="41DF3AA6"/>
    <w:multiLevelType w:val="multilevel"/>
    <w:tmpl w:val="E1F4C9E4"/>
    <w:lvl w:ilvl="0">
      <w:start w:val="1"/>
      <w:numFmt w:val="bullet"/>
      <w:lvlText w:val=""/>
      <w:lvlJc w:val="left"/>
      <w:pPr>
        <w:tabs>
          <w:tab w:val="num" w:pos="284"/>
        </w:tabs>
        <w:ind w:left="284" w:hanging="284"/>
      </w:pPr>
      <w:rPr>
        <w:rFonts w:ascii="Symbol" w:hAnsi="Symbol" w:hint="default"/>
        <w:b w:val="0"/>
        <w:i w:val="0"/>
        <w:sz w:val="16"/>
      </w:rPr>
    </w:lvl>
    <w:lvl w:ilvl="1">
      <w:start w:val="1"/>
      <w:numFmt w:val="bullet"/>
      <w:lvlText w:val=""/>
      <w:lvlJc w:val="left"/>
      <w:pPr>
        <w:tabs>
          <w:tab w:val="num" w:pos="567"/>
        </w:tabs>
        <w:ind w:left="567" w:hanging="283"/>
      </w:pPr>
      <w:rPr>
        <w:rFonts w:ascii="Symbol" w:hAnsi="Symbol" w:hint="default"/>
        <w:b w:val="0"/>
        <w:i w:val="0"/>
        <w:kern w:val="100"/>
        <w:sz w:val="16"/>
      </w:rPr>
    </w:lvl>
    <w:lvl w:ilvl="2">
      <w:start w:val="1"/>
      <w:numFmt w:val="bullet"/>
      <w:lvlText w:val=""/>
      <w:lvlJc w:val="left"/>
      <w:pPr>
        <w:tabs>
          <w:tab w:val="num" w:pos="851"/>
        </w:tabs>
        <w:ind w:left="851" w:hanging="284"/>
      </w:pPr>
      <w:rPr>
        <w:rFonts w:ascii="Symbol" w:hAnsi="Symbol" w:hint="default"/>
        <w:b w:val="0"/>
        <w:i w:val="0"/>
        <w:sz w:val="16"/>
      </w:rPr>
    </w:lvl>
    <w:lvl w:ilvl="3">
      <w:start w:val="1"/>
      <w:numFmt w:val="decimal"/>
      <w:lvlText w:val="%4."/>
      <w:lvlJc w:val="left"/>
      <w:pPr>
        <w:tabs>
          <w:tab w:val="num" w:pos="1134"/>
        </w:tabs>
        <w:ind w:left="1134" w:hanging="283"/>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
    <w:nsid w:val="426A0F3E"/>
    <w:multiLevelType w:val="singleLevel"/>
    <w:tmpl w:val="08A60E4C"/>
    <w:lvl w:ilvl="0">
      <w:start w:val="1"/>
      <w:numFmt w:val="bullet"/>
      <w:lvlText w:val=""/>
      <w:lvlJc w:val="left"/>
      <w:pPr>
        <w:tabs>
          <w:tab w:val="num" w:pos="360"/>
        </w:tabs>
        <w:ind w:left="360" w:hanging="360"/>
      </w:pPr>
      <w:rPr>
        <w:rFonts w:ascii="Symbol" w:hAnsi="Symbol" w:hint="default"/>
      </w:rPr>
    </w:lvl>
  </w:abstractNum>
  <w:abstractNum w:abstractNumId="22">
    <w:nsid w:val="4E8F058D"/>
    <w:multiLevelType w:val="multilevel"/>
    <w:tmpl w:val="7688E3AA"/>
    <w:lvl w:ilvl="0">
      <w:start w:val="1"/>
      <w:numFmt w:val="none"/>
      <w:suff w:val="space"/>
      <w:lvlText w:val="Hoofdstuk 1 -"/>
      <w:lvlJc w:val="left"/>
      <w:rPr>
        <w:rFonts w:ascii="Arial" w:hAnsi="Arial" w:cs="Arial" w:hint="default"/>
        <w:b/>
        <w:bCs/>
        <w:i w:val="0"/>
        <w:iCs w:val="0"/>
        <w:caps w:val="0"/>
        <w:smallCaps w:val="0"/>
        <w:strike w:val="0"/>
        <w:dstrike w:val="0"/>
        <w:vanish w:val="0"/>
        <w:color w:val="000000"/>
        <w:spacing w:val="0"/>
        <w:kern w:val="48"/>
        <w:position w:val="0"/>
        <w:sz w:val="48"/>
        <w:szCs w:val="4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pPr>
      <w:rPr>
        <w:rFonts w:cs="Times New Roman" w:hint="default"/>
      </w:rPr>
    </w:lvl>
    <w:lvl w:ilvl="2">
      <w:start w:val="1"/>
      <w:numFmt w:val="decimal"/>
      <w:lvlText w:val="%1.%2.%3."/>
      <w:lvlJc w:val="left"/>
      <w:pPr>
        <w:tabs>
          <w:tab w:val="num" w:pos="-567"/>
        </w:tabs>
        <w:ind w:left="-567"/>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nsid w:val="516C50CE"/>
    <w:multiLevelType w:val="multilevel"/>
    <w:tmpl w:val="16681870"/>
    <w:lvl w:ilvl="0">
      <w:start w:val="1"/>
      <w:numFmt w:val="decimal"/>
      <w:pStyle w:val="Nummering"/>
      <w:lvlText w:val="%1"/>
      <w:lvlJc w:val="left"/>
      <w:pPr>
        <w:tabs>
          <w:tab w:val="num" w:pos="425"/>
        </w:tabs>
        <w:ind w:left="425" w:hanging="425"/>
      </w:pPr>
      <w:rPr>
        <w:rFonts w:cs="Times New Roman" w:hint="default"/>
      </w:rPr>
    </w:lvl>
    <w:lvl w:ilvl="1">
      <w:start w:val="1"/>
      <w:numFmt w:val="decimal"/>
      <w:lvlText w:val="%1.%2"/>
      <w:lvlJc w:val="left"/>
      <w:pPr>
        <w:tabs>
          <w:tab w:val="num" w:pos="851"/>
        </w:tabs>
        <w:ind w:left="851" w:hanging="426"/>
      </w:pPr>
      <w:rPr>
        <w:rFonts w:cs="Times New Roman" w:hint="default"/>
      </w:rPr>
    </w:lvl>
    <w:lvl w:ilvl="2">
      <w:start w:val="1"/>
      <w:numFmt w:val="bullet"/>
      <w:lvlText w:val=""/>
      <w:lvlJc w:val="left"/>
      <w:pPr>
        <w:tabs>
          <w:tab w:val="num" w:pos="1276"/>
        </w:tabs>
        <w:ind w:left="1276" w:hanging="425"/>
      </w:pPr>
      <w:rPr>
        <w:rFonts w:ascii="Symbol" w:hAnsi="Symbol" w:hint="default"/>
        <w:b w:val="0"/>
        <w:i w:val="0"/>
        <w:sz w:val="16"/>
      </w:rPr>
    </w:lvl>
    <w:lvl w:ilvl="3">
      <w:start w:val="1"/>
      <w:numFmt w:val="decimal"/>
      <w:lvlText w:val="%1.%2.%3.%4"/>
      <w:lvlJc w:val="left"/>
      <w:pPr>
        <w:tabs>
          <w:tab w:val="num" w:pos="1953"/>
        </w:tabs>
        <w:ind w:left="1521" w:hanging="648"/>
      </w:pPr>
      <w:rPr>
        <w:rFonts w:cs="Times New Roman" w:hint="default"/>
      </w:rPr>
    </w:lvl>
    <w:lvl w:ilvl="4">
      <w:start w:val="1"/>
      <w:numFmt w:val="decimal"/>
      <w:lvlText w:val="%1.%2.%3.%4.%5"/>
      <w:lvlJc w:val="left"/>
      <w:pPr>
        <w:tabs>
          <w:tab w:val="num" w:pos="2313"/>
        </w:tabs>
        <w:ind w:left="2025" w:hanging="792"/>
      </w:pPr>
      <w:rPr>
        <w:rFonts w:cs="Times New Roman" w:hint="default"/>
      </w:rPr>
    </w:lvl>
    <w:lvl w:ilvl="5">
      <w:start w:val="1"/>
      <w:numFmt w:val="decimal"/>
      <w:lvlText w:val="%1.%2.%3.%4.%5.%6"/>
      <w:lvlJc w:val="left"/>
      <w:pPr>
        <w:tabs>
          <w:tab w:val="num" w:pos="3033"/>
        </w:tabs>
        <w:ind w:left="2529" w:hanging="936"/>
      </w:pPr>
      <w:rPr>
        <w:rFonts w:cs="Times New Roman" w:hint="default"/>
      </w:rPr>
    </w:lvl>
    <w:lvl w:ilvl="6">
      <w:start w:val="1"/>
      <w:numFmt w:val="decimal"/>
      <w:lvlText w:val="%1.%2.%3.%4.%5.%6.%7"/>
      <w:lvlJc w:val="left"/>
      <w:pPr>
        <w:tabs>
          <w:tab w:val="num" w:pos="3393"/>
        </w:tabs>
        <w:ind w:left="3033" w:hanging="1080"/>
      </w:pPr>
      <w:rPr>
        <w:rFonts w:cs="Times New Roman" w:hint="default"/>
      </w:rPr>
    </w:lvl>
    <w:lvl w:ilvl="7">
      <w:start w:val="1"/>
      <w:numFmt w:val="decimal"/>
      <w:lvlText w:val="%1.%2.%3.%4.%5.%6.%7.%8"/>
      <w:lvlJc w:val="left"/>
      <w:pPr>
        <w:tabs>
          <w:tab w:val="num" w:pos="4113"/>
        </w:tabs>
        <w:ind w:left="3537" w:hanging="1224"/>
      </w:pPr>
      <w:rPr>
        <w:rFonts w:cs="Times New Roman" w:hint="default"/>
      </w:rPr>
    </w:lvl>
    <w:lvl w:ilvl="8">
      <w:start w:val="1"/>
      <w:numFmt w:val="decimal"/>
      <w:lvlText w:val="%1.%2.%3.%4.%5.%6.%7.%8.%9."/>
      <w:lvlJc w:val="left"/>
      <w:pPr>
        <w:tabs>
          <w:tab w:val="num" w:pos="4473"/>
        </w:tabs>
        <w:ind w:left="4113" w:hanging="1440"/>
      </w:pPr>
      <w:rPr>
        <w:rFonts w:cs="Times New Roman" w:hint="default"/>
      </w:rPr>
    </w:lvl>
  </w:abstractNum>
  <w:abstractNum w:abstractNumId="24">
    <w:nsid w:val="539D7A89"/>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58324DE8"/>
    <w:multiLevelType w:val="multilevel"/>
    <w:tmpl w:val="4314EB8A"/>
    <w:lvl w:ilvl="0">
      <w:start w:val="1"/>
      <w:numFmt w:val="bullet"/>
      <w:lvlText w:val=""/>
      <w:lvlJc w:val="left"/>
      <w:pPr>
        <w:tabs>
          <w:tab w:val="num" w:pos="425"/>
        </w:tabs>
        <w:ind w:left="425" w:hanging="425"/>
      </w:pPr>
      <w:rPr>
        <w:rFonts w:ascii="Symbol" w:hAnsi="Symbol" w:hint="default"/>
        <w:b w:val="0"/>
        <w:i w:val="0"/>
        <w:color w:val="auto"/>
        <w:sz w:val="16"/>
      </w:rPr>
    </w:lvl>
    <w:lvl w:ilvl="1">
      <w:start w:val="1"/>
      <w:numFmt w:val="bullet"/>
      <w:lvlText w:val=""/>
      <w:lvlJc w:val="left"/>
      <w:pPr>
        <w:tabs>
          <w:tab w:val="num" w:pos="709"/>
        </w:tabs>
        <w:ind w:left="709" w:hanging="284"/>
      </w:pPr>
      <w:rPr>
        <w:rFonts w:ascii="Symbol" w:hAnsi="Symbol" w:hint="default"/>
        <w:color w:val="auto"/>
        <w:sz w:val="16"/>
      </w:rPr>
    </w:lvl>
    <w:lvl w:ilvl="2">
      <w:start w:val="1"/>
      <w:numFmt w:val="bullet"/>
      <w:lvlText w:val=""/>
      <w:lvlJc w:val="left"/>
      <w:pPr>
        <w:tabs>
          <w:tab w:val="num" w:pos="1559"/>
        </w:tabs>
        <w:ind w:left="1559" w:hanging="283"/>
      </w:pPr>
      <w:rPr>
        <w:rFonts w:ascii="Symbol" w:hAnsi="Symbol" w:hint="default"/>
        <w:color w:val="auto"/>
        <w:sz w:val="16"/>
      </w:rPr>
    </w:lvl>
    <w:lvl w:ilvl="3">
      <w:start w:val="1"/>
      <w:numFmt w:val="bullet"/>
      <w:lvlText w:val=""/>
      <w:lvlJc w:val="left"/>
      <w:pPr>
        <w:tabs>
          <w:tab w:val="num" w:pos="1985"/>
        </w:tabs>
        <w:ind w:left="1985" w:hanging="284"/>
      </w:pPr>
      <w:rPr>
        <w:rFonts w:ascii="Symbol" w:hAnsi="Symbol" w:hint="default"/>
      </w:rPr>
    </w:lvl>
    <w:lvl w:ilvl="4">
      <w:start w:val="1"/>
      <w:numFmt w:val="bullet"/>
      <w:lvlText w:val="o"/>
      <w:lvlJc w:val="left"/>
      <w:pPr>
        <w:tabs>
          <w:tab w:val="num" w:pos="4396"/>
        </w:tabs>
        <w:ind w:left="4396" w:hanging="360"/>
      </w:pPr>
      <w:rPr>
        <w:rFonts w:ascii="Courier New" w:hAnsi="Courier New" w:hint="default"/>
      </w:rPr>
    </w:lvl>
    <w:lvl w:ilvl="5">
      <w:start w:val="1"/>
      <w:numFmt w:val="bullet"/>
      <w:lvlText w:val=""/>
      <w:lvlJc w:val="left"/>
      <w:pPr>
        <w:tabs>
          <w:tab w:val="num" w:pos="5116"/>
        </w:tabs>
        <w:ind w:left="5116" w:hanging="360"/>
      </w:pPr>
      <w:rPr>
        <w:rFonts w:ascii="Wingdings" w:hAnsi="Wingdings" w:hint="default"/>
      </w:rPr>
    </w:lvl>
    <w:lvl w:ilvl="6">
      <w:start w:val="1"/>
      <w:numFmt w:val="bullet"/>
      <w:lvlText w:val=""/>
      <w:lvlJc w:val="left"/>
      <w:pPr>
        <w:tabs>
          <w:tab w:val="num" w:pos="5836"/>
        </w:tabs>
        <w:ind w:left="5836" w:hanging="360"/>
      </w:pPr>
      <w:rPr>
        <w:rFonts w:ascii="Symbol" w:hAnsi="Symbol" w:hint="default"/>
      </w:rPr>
    </w:lvl>
    <w:lvl w:ilvl="7">
      <w:start w:val="1"/>
      <w:numFmt w:val="bullet"/>
      <w:lvlText w:val="o"/>
      <w:lvlJc w:val="left"/>
      <w:pPr>
        <w:tabs>
          <w:tab w:val="num" w:pos="6556"/>
        </w:tabs>
        <w:ind w:left="6556" w:hanging="360"/>
      </w:pPr>
      <w:rPr>
        <w:rFonts w:ascii="Courier New" w:hAnsi="Courier New" w:hint="default"/>
      </w:rPr>
    </w:lvl>
    <w:lvl w:ilvl="8">
      <w:start w:val="1"/>
      <w:numFmt w:val="bullet"/>
      <w:lvlText w:val=""/>
      <w:lvlJc w:val="left"/>
      <w:pPr>
        <w:tabs>
          <w:tab w:val="num" w:pos="7276"/>
        </w:tabs>
        <w:ind w:left="7276" w:hanging="360"/>
      </w:pPr>
      <w:rPr>
        <w:rFonts w:ascii="Wingdings" w:hAnsi="Wingdings" w:hint="default"/>
      </w:rPr>
    </w:lvl>
  </w:abstractNum>
  <w:abstractNum w:abstractNumId="26">
    <w:nsid w:val="589212D7"/>
    <w:multiLevelType w:val="hybridMultilevel"/>
    <w:tmpl w:val="EEE21C0E"/>
    <w:lvl w:ilvl="0" w:tplc="BCC2DAC0">
      <w:numFmt w:val="bullet"/>
      <w:lvlText w:val="-"/>
      <w:lvlJc w:val="left"/>
      <w:pPr>
        <w:tabs>
          <w:tab w:val="num" w:pos="720"/>
        </w:tabs>
        <w:ind w:left="720" w:hanging="360"/>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nsid w:val="5C9B7CA8"/>
    <w:multiLevelType w:val="multilevel"/>
    <w:tmpl w:val="2AF6A550"/>
    <w:lvl w:ilvl="0">
      <w:start w:val="1"/>
      <w:numFmt w:val="decimal"/>
      <w:lvlText w:val="%1"/>
      <w:lvlJc w:val="left"/>
      <w:pPr>
        <w:tabs>
          <w:tab w:val="num" w:pos="425"/>
        </w:tabs>
        <w:ind w:left="425" w:hanging="425"/>
      </w:pPr>
      <w:rPr>
        <w:rFonts w:cs="Times New Roman" w:hint="default"/>
      </w:rPr>
    </w:lvl>
    <w:lvl w:ilvl="1">
      <w:start w:val="1"/>
      <w:numFmt w:val="decimal"/>
      <w:lvlText w:val="%1.%2"/>
      <w:lvlJc w:val="left"/>
      <w:pPr>
        <w:tabs>
          <w:tab w:val="num" w:pos="709"/>
        </w:tabs>
        <w:ind w:left="709" w:hanging="284"/>
      </w:pPr>
      <w:rPr>
        <w:rFonts w:cs="Times New Roman" w:hint="default"/>
      </w:rPr>
    </w:lvl>
    <w:lvl w:ilvl="2">
      <w:start w:val="1"/>
      <w:numFmt w:val="bullet"/>
      <w:lvlText w:val=""/>
      <w:lvlJc w:val="left"/>
      <w:pPr>
        <w:tabs>
          <w:tab w:val="num" w:pos="1134"/>
        </w:tabs>
        <w:ind w:left="1134" w:hanging="425"/>
      </w:pPr>
      <w:rPr>
        <w:rFonts w:ascii="Symbol" w:hAnsi="Symbol" w:hint="default"/>
        <w:b w:val="0"/>
        <w:i w:val="0"/>
        <w:sz w:val="16"/>
      </w:rPr>
    </w:lvl>
    <w:lvl w:ilvl="3">
      <w:start w:val="1"/>
      <w:numFmt w:val="decimal"/>
      <w:lvlText w:val="%1.%2.%3.%4"/>
      <w:lvlJc w:val="left"/>
      <w:pPr>
        <w:tabs>
          <w:tab w:val="num" w:pos="1953"/>
        </w:tabs>
        <w:ind w:left="1521" w:hanging="648"/>
      </w:pPr>
      <w:rPr>
        <w:rFonts w:cs="Times New Roman" w:hint="default"/>
      </w:rPr>
    </w:lvl>
    <w:lvl w:ilvl="4">
      <w:start w:val="1"/>
      <w:numFmt w:val="decimal"/>
      <w:lvlText w:val="%1.%2.%3.%4.%5"/>
      <w:lvlJc w:val="left"/>
      <w:pPr>
        <w:tabs>
          <w:tab w:val="num" w:pos="2313"/>
        </w:tabs>
        <w:ind w:left="2025" w:hanging="792"/>
      </w:pPr>
      <w:rPr>
        <w:rFonts w:cs="Times New Roman" w:hint="default"/>
      </w:rPr>
    </w:lvl>
    <w:lvl w:ilvl="5">
      <w:start w:val="1"/>
      <w:numFmt w:val="decimal"/>
      <w:lvlText w:val="%1.%2.%3.%4.%5.%6"/>
      <w:lvlJc w:val="left"/>
      <w:pPr>
        <w:tabs>
          <w:tab w:val="num" w:pos="3033"/>
        </w:tabs>
        <w:ind w:left="2529" w:hanging="936"/>
      </w:pPr>
      <w:rPr>
        <w:rFonts w:cs="Times New Roman" w:hint="default"/>
      </w:rPr>
    </w:lvl>
    <w:lvl w:ilvl="6">
      <w:start w:val="1"/>
      <w:numFmt w:val="decimal"/>
      <w:lvlText w:val="%1.%2.%3.%4.%5.%6.%7"/>
      <w:lvlJc w:val="left"/>
      <w:pPr>
        <w:tabs>
          <w:tab w:val="num" w:pos="3393"/>
        </w:tabs>
        <w:ind w:left="3033" w:hanging="1080"/>
      </w:pPr>
      <w:rPr>
        <w:rFonts w:cs="Times New Roman" w:hint="default"/>
      </w:rPr>
    </w:lvl>
    <w:lvl w:ilvl="7">
      <w:start w:val="1"/>
      <w:numFmt w:val="decimal"/>
      <w:lvlText w:val="%1.%2.%3.%4.%5.%6.%7.%8"/>
      <w:lvlJc w:val="left"/>
      <w:pPr>
        <w:tabs>
          <w:tab w:val="num" w:pos="4113"/>
        </w:tabs>
        <w:ind w:left="3537" w:hanging="1224"/>
      </w:pPr>
      <w:rPr>
        <w:rFonts w:cs="Times New Roman" w:hint="default"/>
      </w:rPr>
    </w:lvl>
    <w:lvl w:ilvl="8">
      <w:start w:val="1"/>
      <w:numFmt w:val="decimal"/>
      <w:lvlText w:val="%1.%2.%3.%4.%5.%6.%7.%8.%9."/>
      <w:lvlJc w:val="left"/>
      <w:pPr>
        <w:tabs>
          <w:tab w:val="num" w:pos="4473"/>
        </w:tabs>
        <w:ind w:left="4113" w:hanging="1440"/>
      </w:pPr>
      <w:rPr>
        <w:rFonts w:cs="Times New Roman" w:hint="default"/>
      </w:rPr>
    </w:lvl>
  </w:abstractNum>
  <w:abstractNum w:abstractNumId="28">
    <w:nsid w:val="647941B5"/>
    <w:multiLevelType w:val="multilevel"/>
    <w:tmpl w:val="4AE48D48"/>
    <w:lvl w:ilvl="0">
      <w:start w:val="1"/>
      <w:numFmt w:val="bullet"/>
      <w:pStyle w:val="Opsomming"/>
      <w:lvlText w:val=""/>
      <w:lvlJc w:val="left"/>
      <w:pPr>
        <w:tabs>
          <w:tab w:val="num" w:pos="425"/>
        </w:tabs>
        <w:ind w:left="425" w:hanging="425"/>
      </w:pPr>
      <w:rPr>
        <w:rFonts w:ascii="Symbol" w:hAnsi="Symbol" w:hint="default"/>
        <w:b w:val="0"/>
        <w:i w:val="0"/>
        <w:sz w:val="16"/>
      </w:rPr>
    </w:lvl>
    <w:lvl w:ilvl="1">
      <w:start w:val="1"/>
      <w:numFmt w:val="bullet"/>
      <w:lvlText w:val=""/>
      <w:lvlJc w:val="left"/>
      <w:pPr>
        <w:tabs>
          <w:tab w:val="num" w:pos="851"/>
        </w:tabs>
        <w:ind w:left="851" w:hanging="426"/>
      </w:pPr>
      <w:rPr>
        <w:rFonts w:ascii="Symbol" w:hAnsi="Symbol" w:hint="default"/>
        <w:b w:val="0"/>
        <w:i w:val="0"/>
        <w:kern w:val="100"/>
        <w:sz w:val="16"/>
      </w:rPr>
    </w:lvl>
    <w:lvl w:ilvl="2">
      <w:start w:val="1"/>
      <w:numFmt w:val="bullet"/>
      <w:lvlText w:val=""/>
      <w:lvlJc w:val="left"/>
      <w:pPr>
        <w:tabs>
          <w:tab w:val="num" w:pos="1276"/>
        </w:tabs>
        <w:ind w:left="1276" w:hanging="425"/>
      </w:pPr>
      <w:rPr>
        <w:rFonts w:ascii="Symbol" w:hAnsi="Symbol" w:hint="default"/>
        <w:b w:val="0"/>
        <w:i w:val="0"/>
        <w:sz w:val="16"/>
      </w:rPr>
    </w:lvl>
    <w:lvl w:ilvl="3">
      <w:start w:val="1"/>
      <w:numFmt w:val="decimal"/>
      <w:lvlText w:val="%4."/>
      <w:lvlJc w:val="left"/>
      <w:pPr>
        <w:tabs>
          <w:tab w:val="num" w:pos="1134"/>
        </w:tabs>
        <w:ind w:left="1134" w:hanging="283"/>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
    <w:nsid w:val="76904D05"/>
    <w:multiLevelType w:val="multilevel"/>
    <w:tmpl w:val="0413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nsid w:val="774014F3"/>
    <w:multiLevelType w:val="multilevel"/>
    <w:tmpl w:val="B7B41034"/>
    <w:lvl w:ilvl="0">
      <w:start w:val="1"/>
      <w:numFmt w:val="decimal"/>
      <w:lvlText w:val="%1"/>
      <w:lvlJc w:val="left"/>
      <w:pPr>
        <w:tabs>
          <w:tab w:val="num" w:pos="284"/>
        </w:tabs>
        <w:ind w:left="284" w:hanging="284"/>
      </w:pPr>
      <w:rPr>
        <w:rFonts w:cs="Times New Roman" w:hint="default"/>
        <w:b w:val="0"/>
        <w:bCs w:val="0"/>
        <w:i w:val="0"/>
        <w:iCs w:val="0"/>
        <w:color w:val="auto"/>
        <w:sz w:val="20"/>
        <w:szCs w:val="20"/>
      </w:rPr>
    </w:lvl>
    <w:lvl w:ilvl="1">
      <w:start w:val="1"/>
      <w:numFmt w:val="bullet"/>
      <w:lvlText w:val=""/>
      <w:lvlJc w:val="left"/>
      <w:pPr>
        <w:tabs>
          <w:tab w:val="num" w:pos="567"/>
        </w:tabs>
        <w:ind w:left="567" w:hanging="142"/>
      </w:pPr>
      <w:rPr>
        <w:rFonts w:ascii="Symbol" w:hAnsi="Symbol" w:hint="default"/>
        <w:color w:val="auto"/>
        <w:sz w:val="16"/>
      </w:rPr>
    </w:lvl>
    <w:lvl w:ilvl="2">
      <w:start w:val="1"/>
      <w:numFmt w:val="bullet"/>
      <w:lvlText w:val=""/>
      <w:lvlJc w:val="left"/>
      <w:pPr>
        <w:tabs>
          <w:tab w:val="num" w:pos="1418"/>
        </w:tabs>
        <w:ind w:left="1418" w:hanging="284"/>
      </w:pPr>
      <w:rPr>
        <w:rFonts w:ascii="Symbol" w:hAnsi="Symbol" w:hint="default"/>
        <w:color w:val="auto"/>
        <w:sz w:val="16"/>
      </w:rPr>
    </w:lvl>
    <w:lvl w:ilvl="3">
      <w:start w:val="1"/>
      <w:numFmt w:val="bullet"/>
      <w:lvlText w:val=""/>
      <w:lvlJc w:val="left"/>
      <w:pPr>
        <w:tabs>
          <w:tab w:val="num" w:pos="1985"/>
        </w:tabs>
        <w:ind w:left="1985" w:hanging="284"/>
      </w:pPr>
      <w:rPr>
        <w:rFonts w:ascii="Symbol" w:hAnsi="Symbol" w:hint="default"/>
      </w:rPr>
    </w:lvl>
    <w:lvl w:ilvl="4">
      <w:start w:val="1"/>
      <w:numFmt w:val="bullet"/>
      <w:lvlText w:val="o"/>
      <w:lvlJc w:val="left"/>
      <w:pPr>
        <w:tabs>
          <w:tab w:val="num" w:pos="4396"/>
        </w:tabs>
        <w:ind w:left="4396" w:hanging="360"/>
      </w:pPr>
      <w:rPr>
        <w:rFonts w:ascii="Courier New" w:hAnsi="Courier New" w:hint="default"/>
      </w:rPr>
    </w:lvl>
    <w:lvl w:ilvl="5">
      <w:start w:val="1"/>
      <w:numFmt w:val="bullet"/>
      <w:lvlText w:val=""/>
      <w:lvlJc w:val="left"/>
      <w:pPr>
        <w:tabs>
          <w:tab w:val="num" w:pos="5116"/>
        </w:tabs>
        <w:ind w:left="5116" w:hanging="360"/>
      </w:pPr>
      <w:rPr>
        <w:rFonts w:ascii="Wingdings" w:hAnsi="Wingdings" w:hint="default"/>
      </w:rPr>
    </w:lvl>
    <w:lvl w:ilvl="6">
      <w:start w:val="1"/>
      <w:numFmt w:val="bullet"/>
      <w:lvlText w:val=""/>
      <w:lvlJc w:val="left"/>
      <w:pPr>
        <w:tabs>
          <w:tab w:val="num" w:pos="5836"/>
        </w:tabs>
        <w:ind w:left="5836" w:hanging="360"/>
      </w:pPr>
      <w:rPr>
        <w:rFonts w:ascii="Symbol" w:hAnsi="Symbol" w:hint="default"/>
      </w:rPr>
    </w:lvl>
    <w:lvl w:ilvl="7">
      <w:start w:val="1"/>
      <w:numFmt w:val="bullet"/>
      <w:lvlText w:val="o"/>
      <w:lvlJc w:val="left"/>
      <w:pPr>
        <w:tabs>
          <w:tab w:val="num" w:pos="6556"/>
        </w:tabs>
        <w:ind w:left="6556" w:hanging="360"/>
      </w:pPr>
      <w:rPr>
        <w:rFonts w:ascii="Courier New" w:hAnsi="Courier New" w:hint="default"/>
      </w:rPr>
    </w:lvl>
    <w:lvl w:ilvl="8">
      <w:start w:val="1"/>
      <w:numFmt w:val="bullet"/>
      <w:lvlText w:val=""/>
      <w:lvlJc w:val="left"/>
      <w:pPr>
        <w:tabs>
          <w:tab w:val="num" w:pos="7276"/>
        </w:tabs>
        <w:ind w:left="7276" w:hanging="360"/>
      </w:pPr>
      <w:rPr>
        <w:rFonts w:ascii="Wingdings" w:hAnsi="Wingdings" w:hint="default"/>
      </w:rPr>
    </w:lvl>
  </w:abstractNum>
  <w:abstractNum w:abstractNumId="31">
    <w:nsid w:val="7C053079"/>
    <w:multiLevelType w:val="multilevel"/>
    <w:tmpl w:val="AFEEE9A6"/>
    <w:lvl w:ilvl="0">
      <w:start w:val="1"/>
      <w:numFmt w:val="decimal"/>
      <w:lvlText w:val="%1"/>
      <w:lvlJc w:val="left"/>
      <w:pPr>
        <w:tabs>
          <w:tab w:val="num" w:pos="284"/>
        </w:tabs>
        <w:ind w:left="284" w:hanging="284"/>
      </w:pPr>
      <w:rPr>
        <w:rFonts w:cs="Times New Roman" w:hint="default"/>
        <w:b w:val="0"/>
        <w:bCs w:val="0"/>
        <w:i w:val="0"/>
        <w:iCs w:val="0"/>
        <w:color w:val="auto"/>
        <w:sz w:val="16"/>
        <w:szCs w:val="16"/>
      </w:rPr>
    </w:lvl>
    <w:lvl w:ilvl="1">
      <w:start w:val="1"/>
      <w:numFmt w:val="bullet"/>
      <w:lvlText w:val=""/>
      <w:lvlJc w:val="left"/>
      <w:pPr>
        <w:tabs>
          <w:tab w:val="num" w:pos="567"/>
        </w:tabs>
        <w:ind w:left="567" w:hanging="142"/>
      </w:pPr>
      <w:rPr>
        <w:rFonts w:ascii="Symbol" w:hAnsi="Symbol" w:hint="default"/>
        <w:color w:val="auto"/>
        <w:sz w:val="16"/>
      </w:rPr>
    </w:lvl>
    <w:lvl w:ilvl="2">
      <w:start w:val="1"/>
      <w:numFmt w:val="bullet"/>
      <w:lvlText w:val=""/>
      <w:lvlJc w:val="left"/>
      <w:pPr>
        <w:tabs>
          <w:tab w:val="num" w:pos="1418"/>
        </w:tabs>
        <w:ind w:left="1418" w:hanging="284"/>
      </w:pPr>
      <w:rPr>
        <w:rFonts w:ascii="Symbol" w:hAnsi="Symbol" w:hint="default"/>
        <w:color w:val="auto"/>
        <w:sz w:val="16"/>
      </w:rPr>
    </w:lvl>
    <w:lvl w:ilvl="3">
      <w:start w:val="1"/>
      <w:numFmt w:val="bullet"/>
      <w:lvlText w:val=""/>
      <w:lvlJc w:val="left"/>
      <w:pPr>
        <w:tabs>
          <w:tab w:val="num" w:pos="1985"/>
        </w:tabs>
        <w:ind w:left="1985" w:hanging="284"/>
      </w:pPr>
      <w:rPr>
        <w:rFonts w:ascii="Symbol" w:hAnsi="Symbol" w:hint="default"/>
      </w:rPr>
    </w:lvl>
    <w:lvl w:ilvl="4">
      <w:start w:val="1"/>
      <w:numFmt w:val="bullet"/>
      <w:lvlText w:val="o"/>
      <w:lvlJc w:val="left"/>
      <w:pPr>
        <w:tabs>
          <w:tab w:val="num" w:pos="4396"/>
        </w:tabs>
        <w:ind w:left="4396" w:hanging="360"/>
      </w:pPr>
      <w:rPr>
        <w:rFonts w:ascii="Courier New" w:hAnsi="Courier New" w:hint="default"/>
      </w:rPr>
    </w:lvl>
    <w:lvl w:ilvl="5">
      <w:start w:val="1"/>
      <w:numFmt w:val="bullet"/>
      <w:lvlText w:val=""/>
      <w:lvlJc w:val="left"/>
      <w:pPr>
        <w:tabs>
          <w:tab w:val="num" w:pos="5116"/>
        </w:tabs>
        <w:ind w:left="5116" w:hanging="360"/>
      </w:pPr>
      <w:rPr>
        <w:rFonts w:ascii="Wingdings" w:hAnsi="Wingdings" w:hint="default"/>
      </w:rPr>
    </w:lvl>
    <w:lvl w:ilvl="6">
      <w:start w:val="1"/>
      <w:numFmt w:val="bullet"/>
      <w:lvlText w:val=""/>
      <w:lvlJc w:val="left"/>
      <w:pPr>
        <w:tabs>
          <w:tab w:val="num" w:pos="5836"/>
        </w:tabs>
        <w:ind w:left="5836" w:hanging="360"/>
      </w:pPr>
      <w:rPr>
        <w:rFonts w:ascii="Symbol" w:hAnsi="Symbol" w:hint="default"/>
      </w:rPr>
    </w:lvl>
    <w:lvl w:ilvl="7">
      <w:start w:val="1"/>
      <w:numFmt w:val="bullet"/>
      <w:lvlText w:val="o"/>
      <w:lvlJc w:val="left"/>
      <w:pPr>
        <w:tabs>
          <w:tab w:val="num" w:pos="6556"/>
        </w:tabs>
        <w:ind w:left="6556" w:hanging="360"/>
      </w:pPr>
      <w:rPr>
        <w:rFonts w:ascii="Courier New" w:hAnsi="Courier New" w:hint="default"/>
      </w:rPr>
    </w:lvl>
    <w:lvl w:ilvl="8">
      <w:start w:val="1"/>
      <w:numFmt w:val="bullet"/>
      <w:lvlText w:val=""/>
      <w:lvlJc w:val="left"/>
      <w:pPr>
        <w:tabs>
          <w:tab w:val="num" w:pos="7276"/>
        </w:tabs>
        <w:ind w:left="7276" w:hanging="360"/>
      </w:pPr>
      <w:rPr>
        <w:rFonts w:ascii="Wingdings" w:hAnsi="Wingdings" w:hint="default"/>
      </w:rPr>
    </w:lvl>
  </w:abstractNum>
  <w:abstractNum w:abstractNumId="32">
    <w:nsid w:val="7EDE6D96"/>
    <w:multiLevelType w:val="multilevel"/>
    <w:tmpl w:val="AB125DC8"/>
    <w:lvl w:ilvl="0">
      <w:numFmt w:val="bullet"/>
      <w:lvlText w:val="-"/>
      <w:lvlJc w:val="left"/>
      <w:pPr>
        <w:tabs>
          <w:tab w:val="num" w:pos="57"/>
        </w:tabs>
        <w:ind w:left="57" w:hanging="57"/>
      </w:pPr>
      <w:rPr>
        <w:rFonts w:ascii="Arial" w:hAnsi="Arial" w:hint="default"/>
        <w:kern w:val="10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2"/>
  </w:num>
  <w:num w:numId="3">
    <w:abstractNumId w:val="11"/>
  </w:num>
  <w:num w:numId="4">
    <w:abstractNumId w:val="12"/>
  </w:num>
  <w:num w:numId="5">
    <w:abstractNumId w:val="13"/>
  </w:num>
  <w:num w:numId="6">
    <w:abstractNumId w:val="31"/>
  </w:num>
  <w:num w:numId="7">
    <w:abstractNumId w:val="30"/>
  </w:num>
  <w:num w:numId="8">
    <w:abstractNumId w:val="2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8"/>
  </w:num>
  <w:num w:numId="20">
    <w:abstractNumId w:val="23"/>
  </w:num>
  <w:num w:numId="21">
    <w:abstractNumId w:val="15"/>
  </w:num>
  <w:num w:numId="22">
    <w:abstractNumId w:val="14"/>
  </w:num>
  <w:num w:numId="23">
    <w:abstractNumId w:val="29"/>
  </w:num>
  <w:num w:numId="24">
    <w:abstractNumId w:val="24"/>
  </w:num>
  <w:num w:numId="25">
    <w:abstractNumId w:val="19"/>
  </w:num>
  <w:num w:numId="26">
    <w:abstractNumId w:val="18"/>
  </w:num>
  <w:num w:numId="27">
    <w:abstractNumId w:val="16"/>
  </w:num>
  <w:num w:numId="28">
    <w:abstractNumId w:val="17"/>
  </w:num>
  <w:num w:numId="29">
    <w:abstractNumId w:val="27"/>
  </w:num>
  <w:num w:numId="30">
    <w:abstractNumId w:val="20"/>
  </w:num>
  <w:num w:numId="31">
    <w:abstractNumId w:val="21"/>
  </w:num>
  <w:num w:numId="32">
    <w:abstractNumId w:val="26"/>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NM_autonummer" w:val="0"/>
    <w:docVar w:name="NM_GeenStatus" w:val="0"/>
    <w:docVar w:name="NM_MOD_AfwijkendOpslaan" w:val="0"/>
    <w:docVar w:name="NM_NietOpslaan" w:val="1"/>
    <w:docVar w:name="NM_OpslaanNietTonen" w:val="1"/>
    <w:docVar w:name="NM_vervangtabel" w:val="Standaard"/>
    <w:docVar w:name="uwdatum" w:val="--"/>
    <w:docVar w:name="uwken" w:val="--"/>
  </w:docVars>
  <w:rsids>
    <w:rsidRoot w:val="003A3969"/>
    <w:rsid w:val="00000015"/>
    <w:rsid w:val="0000401D"/>
    <w:rsid w:val="000049DF"/>
    <w:rsid w:val="00005F43"/>
    <w:rsid w:val="00007498"/>
    <w:rsid w:val="00010B1E"/>
    <w:rsid w:val="00013B38"/>
    <w:rsid w:val="000167B8"/>
    <w:rsid w:val="00016CA6"/>
    <w:rsid w:val="00022068"/>
    <w:rsid w:val="00023E97"/>
    <w:rsid w:val="00026B9B"/>
    <w:rsid w:val="00031BDE"/>
    <w:rsid w:val="00034E88"/>
    <w:rsid w:val="00037369"/>
    <w:rsid w:val="00042198"/>
    <w:rsid w:val="000438BE"/>
    <w:rsid w:val="00050F1F"/>
    <w:rsid w:val="00050FD1"/>
    <w:rsid w:val="0005139D"/>
    <w:rsid w:val="00057E24"/>
    <w:rsid w:val="0006264B"/>
    <w:rsid w:val="00063363"/>
    <w:rsid w:val="00064B04"/>
    <w:rsid w:val="000651C7"/>
    <w:rsid w:val="00065D55"/>
    <w:rsid w:val="0006607E"/>
    <w:rsid w:val="0007041D"/>
    <w:rsid w:val="00070768"/>
    <w:rsid w:val="00075FF6"/>
    <w:rsid w:val="00077FF6"/>
    <w:rsid w:val="00081616"/>
    <w:rsid w:val="00081D59"/>
    <w:rsid w:val="0008266F"/>
    <w:rsid w:val="00083804"/>
    <w:rsid w:val="00084DD6"/>
    <w:rsid w:val="000854FA"/>
    <w:rsid w:val="00085D4F"/>
    <w:rsid w:val="000865EE"/>
    <w:rsid w:val="000909A5"/>
    <w:rsid w:val="000914B6"/>
    <w:rsid w:val="000923B0"/>
    <w:rsid w:val="00092FBE"/>
    <w:rsid w:val="00092FD1"/>
    <w:rsid w:val="000A0B2D"/>
    <w:rsid w:val="000B016B"/>
    <w:rsid w:val="000B3207"/>
    <w:rsid w:val="000B3280"/>
    <w:rsid w:val="000B47E0"/>
    <w:rsid w:val="000B5C4C"/>
    <w:rsid w:val="000B7F6C"/>
    <w:rsid w:val="000C0FD7"/>
    <w:rsid w:val="000C1399"/>
    <w:rsid w:val="000C40BC"/>
    <w:rsid w:val="000D1F61"/>
    <w:rsid w:val="000D641E"/>
    <w:rsid w:val="000E0D97"/>
    <w:rsid w:val="000E164C"/>
    <w:rsid w:val="000E5A2E"/>
    <w:rsid w:val="000F2BED"/>
    <w:rsid w:val="000F4C9A"/>
    <w:rsid w:val="000F61E8"/>
    <w:rsid w:val="000F6377"/>
    <w:rsid w:val="00101ABF"/>
    <w:rsid w:val="00102E57"/>
    <w:rsid w:val="001040F3"/>
    <w:rsid w:val="0010411F"/>
    <w:rsid w:val="0010676E"/>
    <w:rsid w:val="00110865"/>
    <w:rsid w:val="00111147"/>
    <w:rsid w:val="00112D1C"/>
    <w:rsid w:val="00115D63"/>
    <w:rsid w:val="001160B6"/>
    <w:rsid w:val="00122FE7"/>
    <w:rsid w:val="00123266"/>
    <w:rsid w:val="00123ED7"/>
    <w:rsid w:val="001263C0"/>
    <w:rsid w:val="001309CA"/>
    <w:rsid w:val="00131C2E"/>
    <w:rsid w:val="00132D04"/>
    <w:rsid w:val="0013797C"/>
    <w:rsid w:val="001403A1"/>
    <w:rsid w:val="0015091B"/>
    <w:rsid w:val="001520BE"/>
    <w:rsid w:val="00154B41"/>
    <w:rsid w:val="00155758"/>
    <w:rsid w:val="00160E23"/>
    <w:rsid w:val="00166267"/>
    <w:rsid w:val="00170315"/>
    <w:rsid w:val="00190ABB"/>
    <w:rsid w:val="001968B7"/>
    <w:rsid w:val="001A5BB2"/>
    <w:rsid w:val="001A5D73"/>
    <w:rsid w:val="001A641A"/>
    <w:rsid w:val="001A788D"/>
    <w:rsid w:val="001A7F51"/>
    <w:rsid w:val="001B23F7"/>
    <w:rsid w:val="001B255E"/>
    <w:rsid w:val="001C1491"/>
    <w:rsid w:val="001C18B7"/>
    <w:rsid w:val="001C19C0"/>
    <w:rsid w:val="001C1A7C"/>
    <w:rsid w:val="001C2BE4"/>
    <w:rsid w:val="001C3D9F"/>
    <w:rsid w:val="001C525E"/>
    <w:rsid w:val="001D030D"/>
    <w:rsid w:val="001E7FDA"/>
    <w:rsid w:val="001F2E04"/>
    <w:rsid w:val="001F3CB0"/>
    <w:rsid w:val="001F6E23"/>
    <w:rsid w:val="001F7D34"/>
    <w:rsid w:val="00202797"/>
    <w:rsid w:val="0020617E"/>
    <w:rsid w:val="00211D33"/>
    <w:rsid w:val="00211D41"/>
    <w:rsid w:val="002127BA"/>
    <w:rsid w:val="00212F47"/>
    <w:rsid w:val="002147E4"/>
    <w:rsid w:val="00221E5C"/>
    <w:rsid w:val="002236C1"/>
    <w:rsid w:val="002237ED"/>
    <w:rsid w:val="00226FE6"/>
    <w:rsid w:val="002279EF"/>
    <w:rsid w:val="0023323F"/>
    <w:rsid w:val="00236128"/>
    <w:rsid w:val="0024079F"/>
    <w:rsid w:val="00243581"/>
    <w:rsid w:val="00244AB1"/>
    <w:rsid w:val="00245245"/>
    <w:rsid w:val="00247790"/>
    <w:rsid w:val="00256B6C"/>
    <w:rsid w:val="0026013A"/>
    <w:rsid w:val="00260250"/>
    <w:rsid w:val="00262A5B"/>
    <w:rsid w:val="0026487D"/>
    <w:rsid w:val="00271262"/>
    <w:rsid w:val="00271C24"/>
    <w:rsid w:val="00273AF6"/>
    <w:rsid w:val="00274CB3"/>
    <w:rsid w:val="00275CC2"/>
    <w:rsid w:val="0027634F"/>
    <w:rsid w:val="00282CD1"/>
    <w:rsid w:val="00285AA2"/>
    <w:rsid w:val="0028692D"/>
    <w:rsid w:val="00296488"/>
    <w:rsid w:val="002A2683"/>
    <w:rsid w:val="002A4CFF"/>
    <w:rsid w:val="002A5F8F"/>
    <w:rsid w:val="002A6781"/>
    <w:rsid w:val="002B34F4"/>
    <w:rsid w:val="002B577C"/>
    <w:rsid w:val="002C02A8"/>
    <w:rsid w:val="002C58A1"/>
    <w:rsid w:val="002C606B"/>
    <w:rsid w:val="002C6E6F"/>
    <w:rsid w:val="002C73CC"/>
    <w:rsid w:val="002C77C1"/>
    <w:rsid w:val="002C7F6F"/>
    <w:rsid w:val="002D12C2"/>
    <w:rsid w:val="002D158C"/>
    <w:rsid w:val="002D1EB7"/>
    <w:rsid w:val="002D4241"/>
    <w:rsid w:val="002D6983"/>
    <w:rsid w:val="002D6DC8"/>
    <w:rsid w:val="002D7B2A"/>
    <w:rsid w:val="002E261D"/>
    <w:rsid w:val="002E4ED5"/>
    <w:rsid w:val="002E6F76"/>
    <w:rsid w:val="002F17FF"/>
    <w:rsid w:val="002F3532"/>
    <w:rsid w:val="002F6910"/>
    <w:rsid w:val="00301150"/>
    <w:rsid w:val="0030307F"/>
    <w:rsid w:val="003034A0"/>
    <w:rsid w:val="003039CF"/>
    <w:rsid w:val="00310AE9"/>
    <w:rsid w:val="00311ED0"/>
    <w:rsid w:val="003161DB"/>
    <w:rsid w:val="00321E32"/>
    <w:rsid w:val="00325354"/>
    <w:rsid w:val="003341D0"/>
    <w:rsid w:val="003350F4"/>
    <w:rsid w:val="0033766F"/>
    <w:rsid w:val="0034371D"/>
    <w:rsid w:val="00350E76"/>
    <w:rsid w:val="00352B69"/>
    <w:rsid w:val="0036167D"/>
    <w:rsid w:val="003619AE"/>
    <w:rsid w:val="00361D5A"/>
    <w:rsid w:val="0036362A"/>
    <w:rsid w:val="00363B53"/>
    <w:rsid w:val="00366EC6"/>
    <w:rsid w:val="0037365E"/>
    <w:rsid w:val="0038065E"/>
    <w:rsid w:val="0038364F"/>
    <w:rsid w:val="00385019"/>
    <w:rsid w:val="0039395E"/>
    <w:rsid w:val="003965D3"/>
    <w:rsid w:val="00396647"/>
    <w:rsid w:val="00396B56"/>
    <w:rsid w:val="00396EF0"/>
    <w:rsid w:val="003A3969"/>
    <w:rsid w:val="003A476D"/>
    <w:rsid w:val="003A500F"/>
    <w:rsid w:val="003B07C9"/>
    <w:rsid w:val="003B1A9B"/>
    <w:rsid w:val="003B39C2"/>
    <w:rsid w:val="003B4511"/>
    <w:rsid w:val="003C0127"/>
    <w:rsid w:val="003C0F84"/>
    <w:rsid w:val="003C3CEB"/>
    <w:rsid w:val="003C5B76"/>
    <w:rsid w:val="003D0A04"/>
    <w:rsid w:val="003D182C"/>
    <w:rsid w:val="003D28CE"/>
    <w:rsid w:val="003D3B11"/>
    <w:rsid w:val="003D3D3B"/>
    <w:rsid w:val="003E2A48"/>
    <w:rsid w:val="003E46A0"/>
    <w:rsid w:val="003E48B9"/>
    <w:rsid w:val="003E695B"/>
    <w:rsid w:val="003E7803"/>
    <w:rsid w:val="00403D18"/>
    <w:rsid w:val="004103DE"/>
    <w:rsid w:val="00412EDE"/>
    <w:rsid w:val="004136A9"/>
    <w:rsid w:val="00414728"/>
    <w:rsid w:val="00415158"/>
    <w:rsid w:val="00422F47"/>
    <w:rsid w:val="00424B06"/>
    <w:rsid w:val="00427BF3"/>
    <w:rsid w:val="004304B1"/>
    <w:rsid w:val="00430AC5"/>
    <w:rsid w:val="00431852"/>
    <w:rsid w:val="00441B9F"/>
    <w:rsid w:val="004465CE"/>
    <w:rsid w:val="004467BC"/>
    <w:rsid w:val="00450E09"/>
    <w:rsid w:val="00452ED3"/>
    <w:rsid w:val="0045788B"/>
    <w:rsid w:val="004600E3"/>
    <w:rsid w:val="00461084"/>
    <w:rsid w:val="0046200A"/>
    <w:rsid w:val="004621EA"/>
    <w:rsid w:val="0046313B"/>
    <w:rsid w:val="0046489A"/>
    <w:rsid w:val="00470A67"/>
    <w:rsid w:val="00470C5F"/>
    <w:rsid w:val="00472A67"/>
    <w:rsid w:val="0047604B"/>
    <w:rsid w:val="00476BFC"/>
    <w:rsid w:val="004805B4"/>
    <w:rsid w:val="00481397"/>
    <w:rsid w:val="0048159D"/>
    <w:rsid w:val="00483CE4"/>
    <w:rsid w:val="0048445E"/>
    <w:rsid w:val="00486F4A"/>
    <w:rsid w:val="004900DA"/>
    <w:rsid w:val="0049249B"/>
    <w:rsid w:val="00493929"/>
    <w:rsid w:val="004967BF"/>
    <w:rsid w:val="00497E69"/>
    <w:rsid w:val="00497FF4"/>
    <w:rsid w:val="004A0197"/>
    <w:rsid w:val="004A268F"/>
    <w:rsid w:val="004A286A"/>
    <w:rsid w:val="004A2A6E"/>
    <w:rsid w:val="004A3182"/>
    <w:rsid w:val="004A36F5"/>
    <w:rsid w:val="004B037B"/>
    <w:rsid w:val="004B1707"/>
    <w:rsid w:val="004B18F4"/>
    <w:rsid w:val="004B5395"/>
    <w:rsid w:val="004B59AF"/>
    <w:rsid w:val="004B62BB"/>
    <w:rsid w:val="004C320F"/>
    <w:rsid w:val="004C4645"/>
    <w:rsid w:val="004C53C5"/>
    <w:rsid w:val="004D34B8"/>
    <w:rsid w:val="004D3C73"/>
    <w:rsid w:val="004D4435"/>
    <w:rsid w:val="004D4909"/>
    <w:rsid w:val="004D5876"/>
    <w:rsid w:val="004D7914"/>
    <w:rsid w:val="004D7CA1"/>
    <w:rsid w:val="004E04CE"/>
    <w:rsid w:val="004E0A78"/>
    <w:rsid w:val="004E18FC"/>
    <w:rsid w:val="004E1F05"/>
    <w:rsid w:val="004E21C4"/>
    <w:rsid w:val="004E279F"/>
    <w:rsid w:val="004E301A"/>
    <w:rsid w:val="004E31ED"/>
    <w:rsid w:val="004E5120"/>
    <w:rsid w:val="004F0165"/>
    <w:rsid w:val="004F08B4"/>
    <w:rsid w:val="004F56D4"/>
    <w:rsid w:val="004F767D"/>
    <w:rsid w:val="004F771B"/>
    <w:rsid w:val="004F7ACE"/>
    <w:rsid w:val="005052A7"/>
    <w:rsid w:val="00510711"/>
    <w:rsid w:val="00511E03"/>
    <w:rsid w:val="005130FE"/>
    <w:rsid w:val="00520A16"/>
    <w:rsid w:val="00524FD4"/>
    <w:rsid w:val="00531629"/>
    <w:rsid w:val="0053397A"/>
    <w:rsid w:val="00534F7E"/>
    <w:rsid w:val="005352DD"/>
    <w:rsid w:val="00535709"/>
    <w:rsid w:val="005369AC"/>
    <w:rsid w:val="0054395E"/>
    <w:rsid w:val="00543AA6"/>
    <w:rsid w:val="00545FC0"/>
    <w:rsid w:val="005562A8"/>
    <w:rsid w:val="005566D1"/>
    <w:rsid w:val="0055799E"/>
    <w:rsid w:val="00560D09"/>
    <w:rsid w:val="005637B5"/>
    <w:rsid w:val="0056620F"/>
    <w:rsid w:val="00566D0F"/>
    <w:rsid w:val="00577C1D"/>
    <w:rsid w:val="00582BD4"/>
    <w:rsid w:val="005845C3"/>
    <w:rsid w:val="005870CC"/>
    <w:rsid w:val="0059016D"/>
    <w:rsid w:val="00595103"/>
    <w:rsid w:val="005979A5"/>
    <w:rsid w:val="00597BF5"/>
    <w:rsid w:val="005A6B0B"/>
    <w:rsid w:val="005A6EBA"/>
    <w:rsid w:val="005B0D54"/>
    <w:rsid w:val="005B2AD6"/>
    <w:rsid w:val="005B30C5"/>
    <w:rsid w:val="005C6FD4"/>
    <w:rsid w:val="005D1545"/>
    <w:rsid w:val="005D5EB3"/>
    <w:rsid w:val="005E145D"/>
    <w:rsid w:val="005E3633"/>
    <w:rsid w:val="005E4156"/>
    <w:rsid w:val="005E56F3"/>
    <w:rsid w:val="006000B5"/>
    <w:rsid w:val="006043FE"/>
    <w:rsid w:val="00610D38"/>
    <w:rsid w:val="006130BA"/>
    <w:rsid w:val="00613755"/>
    <w:rsid w:val="0062011C"/>
    <w:rsid w:val="0062057D"/>
    <w:rsid w:val="006255FF"/>
    <w:rsid w:val="00630046"/>
    <w:rsid w:val="00632DC7"/>
    <w:rsid w:val="00637433"/>
    <w:rsid w:val="0064275C"/>
    <w:rsid w:val="006458EF"/>
    <w:rsid w:val="00654440"/>
    <w:rsid w:val="00657DA3"/>
    <w:rsid w:val="00663E22"/>
    <w:rsid w:val="0066563A"/>
    <w:rsid w:val="006672F6"/>
    <w:rsid w:val="00670CDA"/>
    <w:rsid w:val="00675E81"/>
    <w:rsid w:val="006778DE"/>
    <w:rsid w:val="006803B9"/>
    <w:rsid w:val="006807C7"/>
    <w:rsid w:val="00682BE3"/>
    <w:rsid w:val="006833E6"/>
    <w:rsid w:val="00683C50"/>
    <w:rsid w:val="00684B79"/>
    <w:rsid w:val="006925A0"/>
    <w:rsid w:val="0069372D"/>
    <w:rsid w:val="00694C11"/>
    <w:rsid w:val="00694C39"/>
    <w:rsid w:val="006957D4"/>
    <w:rsid w:val="006962FE"/>
    <w:rsid w:val="006A066A"/>
    <w:rsid w:val="006A15A0"/>
    <w:rsid w:val="006A1696"/>
    <w:rsid w:val="006A2835"/>
    <w:rsid w:val="006A541F"/>
    <w:rsid w:val="006B776D"/>
    <w:rsid w:val="006C3D49"/>
    <w:rsid w:val="006C4C88"/>
    <w:rsid w:val="006C70EB"/>
    <w:rsid w:val="006D26BA"/>
    <w:rsid w:val="006D2E33"/>
    <w:rsid w:val="006D3DB6"/>
    <w:rsid w:val="006D4318"/>
    <w:rsid w:val="006E1CF4"/>
    <w:rsid w:val="006E3528"/>
    <w:rsid w:val="006E3AA2"/>
    <w:rsid w:val="006E58F9"/>
    <w:rsid w:val="006E6062"/>
    <w:rsid w:val="006F593A"/>
    <w:rsid w:val="00702B16"/>
    <w:rsid w:val="007040A2"/>
    <w:rsid w:val="007052D9"/>
    <w:rsid w:val="00707BDA"/>
    <w:rsid w:val="00710996"/>
    <w:rsid w:val="00711D91"/>
    <w:rsid w:val="00712167"/>
    <w:rsid w:val="00712F3E"/>
    <w:rsid w:val="00716900"/>
    <w:rsid w:val="0071787D"/>
    <w:rsid w:val="00722178"/>
    <w:rsid w:val="00731086"/>
    <w:rsid w:val="00732AD6"/>
    <w:rsid w:val="00733955"/>
    <w:rsid w:val="007365EB"/>
    <w:rsid w:val="00740DC5"/>
    <w:rsid w:val="007430EA"/>
    <w:rsid w:val="0074659B"/>
    <w:rsid w:val="007516B9"/>
    <w:rsid w:val="007527A4"/>
    <w:rsid w:val="007551BF"/>
    <w:rsid w:val="00757FA2"/>
    <w:rsid w:val="00760431"/>
    <w:rsid w:val="00763944"/>
    <w:rsid w:val="00766C0F"/>
    <w:rsid w:val="007701FE"/>
    <w:rsid w:val="0077091E"/>
    <w:rsid w:val="00771C60"/>
    <w:rsid w:val="00772F59"/>
    <w:rsid w:val="00774646"/>
    <w:rsid w:val="00781AA2"/>
    <w:rsid w:val="00784110"/>
    <w:rsid w:val="00791138"/>
    <w:rsid w:val="00791F75"/>
    <w:rsid w:val="0079447F"/>
    <w:rsid w:val="007953FF"/>
    <w:rsid w:val="0079572E"/>
    <w:rsid w:val="00796397"/>
    <w:rsid w:val="007971AD"/>
    <w:rsid w:val="007A2F6B"/>
    <w:rsid w:val="007A4609"/>
    <w:rsid w:val="007A5488"/>
    <w:rsid w:val="007A7D93"/>
    <w:rsid w:val="007B0702"/>
    <w:rsid w:val="007B5963"/>
    <w:rsid w:val="007C1F33"/>
    <w:rsid w:val="007C1FAB"/>
    <w:rsid w:val="007D3A2C"/>
    <w:rsid w:val="007D3C1D"/>
    <w:rsid w:val="007D6286"/>
    <w:rsid w:val="007D7DF6"/>
    <w:rsid w:val="007E2605"/>
    <w:rsid w:val="007E3D67"/>
    <w:rsid w:val="007E3ED8"/>
    <w:rsid w:val="007E710A"/>
    <w:rsid w:val="007F1E6E"/>
    <w:rsid w:val="007F531D"/>
    <w:rsid w:val="008031D3"/>
    <w:rsid w:val="00805864"/>
    <w:rsid w:val="0080619C"/>
    <w:rsid w:val="00806FD0"/>
    <w:rsid w:val="008077B3"/>
    <w:rsid w:val="00816AEF"/>
    <w:rsid w:val="0081713C"/>
    <w:rsid w:val="00827199"/>
    <w:rsid w:val="00830148"/>
    <w:rsid w:val="0083202C"/>
    <w:rsid w:val="00832AF7"/>
    <w:rsid w:val="00832FBB"/>
    <w:rsid w:val="0083367A"/>
    <w:rsid w:val="0083598E"/>
    <w:rsid w:val="0083668B"/>
    <w:rsid w:val="008404ED"/>
    <w:rsid w:val="00842AA7"/>
    <w:rsid w:val="008439B3"/>
    <w:rsid w:val="00844A71"/>
    <w:rsid w:val="00847E3A"/>
    <w:rsid w:val="00850639"/>
    <w:rsid w:val="00850801"/>
    <w:rsid w:val="008518EA"/>
    <w:rsid w:val="008527A4"/>
    <w:rsid w:val="00853071"/>
    <w:rsid w:val="008545F2"/>
    <w:rsid w:val="00854884"/>
    <w:rsid w:val="00854FA2"/>
    <w:rsid w:val="008554FF"/>
    <w:rsid w:val="008579FA"/>
    <w:rsid w:val="00860CA9"/>
    <w:rsid w:val="00866643"/>
    <w:rsid w:val="0086665A"/>
    <w:rsid w:val="00875569"/>
    <w:rsid w:val="00877B3C"/>
    <w:rsid w:val="0088076A"/>
    <w:rsid w:val="00881CC1"/>
    <w:rsid w:val="0089230B"/>
    <w:rsid w:val="00893136"/>
    <w:rsid w:val="008936D8"/>
    <w:rsid w:val="008A5075"/>
    <w:rsid w:val="008B1EA6"/>
    <w:rsid w:val="008B2C20"/>
    <w:rsid w:val="008C7511"/>
    <w:rsid w:val="008D00C0"/>
    <w:rsid w:val="008D1044"/>
    <w:rsid w:val="008D63F5"/>
    <w:rsid w:val="008D6972"/>
    <w:rsid w:val="008D697C"/>
    <w:rsid w:val="008D7F88"/>
    <w:rsid w:val="008E36BF"/>
    <w:rsid w:val="008F2307"/>
    <w:rsid w:val="008F444C"/>
    <w:rsid w:val="008F5874"/>
    <w:rsid w:val="008F5D88"/>
    <w:rsid w:val="008F6B48"/>
    <w:rsid w:val="009078E2"/>
    <w:rsid w:val="00910DA6"/>
    <w:rsid w:val="00912DE0"/>
    <w:rsid w:val="00914E83"/>
    <w:rsid w:val="00917D0E"/>
    <w:rsid w:val="00920068"/>
    <w:rsid w:val="009218EE"/>
    <w:rsid w:val="009228A5"/>
    <w:rsid w:val="00923BE4"/>
    <w:rsid w:val="0092444E"/>
    <w:rsid w:val="00926873"/>
    <w:rsid w:val="00926F95"/>
    <w:rsid w:val="009275C0"/>
    <w:rsid w:val="00934FA3"/>
    <w:rsid w:val="00935166"/>
    <w:rsid w:val="00937C0B"/>
    <w:rsid w:val="00944A0D"/>
    <w:rsid w:val="00945F76"/>
    <w:rsid w:val="00947452"/>
    <w:rsid w:val="00952968"/>
    <w:rsid w:val="00954B99"/>
    <w:rsid w:val="00956A61"/>
    <w:rsid w:val="00960777"/>
    <w:rsid w:val="00964279"/>
    <w:rsid w:val="0096502A"/>
    <w:rsid w:val="00966071"/>
    <w:rsid w:val="00972B3C"/>
    <w:rsid w:val="00974594"/>
    <w:rsid w:val="00974C3B"/>
    <w:rsid w:val="00982F6F"/>
    <w:rsid w:val="00986BDA"/>
    <w:rsid w:val="00993FD1"/>
    <w:rsid w:val="00996D3F"/>
    <w:rsid w:val="00996D4D"/>
    <w:rsid w:val="00997192"/>
    <w:rsid w:val="00997438"/>
    <w:rsid w:val="009A02BA"/>
    <w:rsid w:val="009B457F"/>
    <w:rsid w:val="009B5285"/>
    <w:rsid w:val="009B543C"/>
    <w:rsid w:val="009C2428"/>
    <w:rsid w:val="009C2760"/>
    <w:rsid w:val="009D2D7B"/>
    <w:rsid w:val="009D4373"/>
    <w:rsid w:val="009D4CD5"/>
    <w:rsid w:val="009E174B"/>
    <w:rsid w:val="009E43BF"/>
    <w:rsid w:val="009F15C4"/>
    <w:rsid w:val="00A03F95"/>
    <w:rsid w:val="00A0750C"/>
    <w:rsid w:val="00A10EEA"/>
    <w:rsid w:val="00A11297"/>
    <w:rsid w:val="00A11496"/>
    <w:rsid w:val="00A15A87"/>
    <w:rsid w:val="00A21CE3"/>
    <w:rsid w:val="00A22499"/>
    <w:rsid w:val="00A23AF3"/>
    <w:rsid w:val="00A25B91"/>
    <w:rsid w:val="00A341AC"/>
    <w:rsid w:val="00A3778E"/>
    <w:rsid w:val="00A40268"/>
    <w:rsid w:val="00A40FD0"/>
    <w:rsid w:val="00A4154C"/>
    <w:rsid w:val="00A418B8"/>
    <w:rsid w:val="00A45418"/>
    <w:rsid w:val="00A45993"/>
    <w:rsid w:val="00A504CE"/>
    <w:rsid w:val="00A50ACA"/>
    <w:rsid w:val="00A51F6D"/>
    <w:rsid w:val="00A55A01"/>
    <w:rsid w:val="00A55AAC"/>
    <w:rsid w:val="00A6171E"/>
    <w:rsid w:val="00A61EF4"/>
    <w:rsid w:val="00A61F9A"/>
    <w:rsid w:val="00A75CB3"/>
    <w:rsid w:val="00A761F8"/>
    <w:rsid w:val="00A769A5"/>
    <w:rsid w:val="00A77731"/>
    <w:rsid w:val="00A817CF"/>
    <w:rsid w:val="00A82854"/>
    <w:rsid w:val="00A83A71"/>
    <w:rsid w:val="00A856BF"/>
    <w:rsid w:val="00A87BF2"/>
    <w:rsid w:val="00A92CE5"/>
    <w:rsid w:val="00A96A22"/>
    <w:rsid w:val="00AB1D81"/>
    <w:rsid w:val="00AB426E"/>
    <w:rsid w:val="00AB5675"/>
    <w:rsid w:val="00AB6951"/>
    <w:rsid w:val="00AB7572"/>
    <w:rsid w:val="00AC1979"/>
    <w:rsid w:val="00AC1995"/>
    <w:rsid w:val="00AC19F1"/>
    <w:rsid w:val="00AC263F"/>
    <w:rsid w:val="00AC2871"/>
    <w:rsid w:val="00AC30AC"/>
    <w:rsid w:val="00AD0331"/>
    <w:rsid w:val="00AD31ED"/>
    <w:rsid w:val="00AD34D2"/>
    <w:rsid w:val="00AD4675"/>
    <w:rsid w:val="00AD64A4"/>
    <w:rsid w:val="00AD6667"/>
    <w:rsid w:val="00AE27DF"/>
    <w:rsid w:val="00AE2EF0"/>
    <w:rsid w:val="00AE4E29"/>
    <w:rsid w:val="00AE4E73"/>
    <w:rsid w:val="00AE7EE2"/>
    <w:rsid w:val="00AF1939"/>
    <w:rsid w:val="00AF2D2D"/>
    <w:rsid w:val="00AF3180"/>
    <w:rsid w:val="00AF5F76"/>
    <w:rsid w:val="00AF7ACC"/>
    <w:rsid w:val="00B01222"/>
    <w:rsid w:val="00B0596D"/>
    <w:rsid w:val="00B0621C"/>
    <w:rsid w:val="00B10E62"/>
    <w:rsid w:val="00B10F61"/>
    <w:rsid w:val="00B12100"/>
    <w:rsid w:val="00B12BA1"/>
    <w:rsid w:val="00B152BB"/>
    <w:rsid w:val="00B17329"/>
    <w:rsid w:val="00B20618"/>
    <w:rsid w:val="00B21318"/>
    <w:rsid w:val="00B256AC"/>
    <w:rsid w:val="00B25BFE"/>
    <w:rsid w:val="00B279AF"/>
    <w:rsid w:val="00B3126D"/>
    <w:rsid w:val="00B34301"/>
    <w:rsid w:val="00B34914"/>
    <w:rsid w:val="00B34FCE"/>
    <w:rsid w:val="00B34FDB"/>
    <w:rsid w:val="00B35D19"/>
    <w:rsid w:val="00B368E5"/>
    <w:rsid w:val="00B401A5"/>
    <w:rsid w:val="00B46463"/>
    <w:rsid w:val="00B4747A"/>
    <w:rsid w:val="00B47F52"/>
    <w:rsid w:val="00B51477"/>
    <w:rsid w:val="00B53E9C"/>
    <w:rsid w:val="00B575FF"/>
    <w:rsid w:val="00B5766F"/>
    <w:rsid w:val="00B57832"/>
    <w:rsid w:val="00B60E5E"/>
    <w:rsid w:val="00B62668"/>
    <w:rsid w:val="00B6660E"/>
    <w:rsid w:val="00B67DBA"/>
    <w:rsid w:val="00B71E9E"/>
    <w:rsid w:val="00B732D2"/>
    <w:rsid w:val="00B81D1D"/>
    <w:rsid w:val="00B83E77"/>
    <w:rsid w:val="00B862D3"/>
    <w:rsid w:val="00B9117C"/>
    <w:rsid w:val="00B926E7"/>
    <w:rsid w:val="00B97C6C"/>
    <w:rsid w:val="00BA6F7D"/>
    <w:rsid w:val="00BB2751"/>
    <w:rsid w:val="00BB3A92"/>
    <w:rsid w:val="00BB3AAB"/>
    <w:rsid w:val="00BB542C"/>
    <w:rsid w:val="00BC4F9F"/>
    <w:rsid w:val="00BC50C3"/>
    <w:rsid w:val="00BC5A28"/>
    <w:rsid w:val="00BC6EBF"/>
    <w:rsid w:val="00BC7181"/>
    <w:rsid w:val="00BD0274"/>
    <w:rsid w:val="00BD37E7"/>
    <w:rsid w:val="00BD3BEE"/>
    <w:rsid w:val="00BD43C7"/>
    <w:rsid w:val="00BD5A40"/>
    <w:rsid w:val="00BE3B1D"/>
    <w:rsid w:val="00BE5AC2"/>
    <w:rsid w:val="00BE5EBD"/>
    <w:rsid w:val="00BE6AF2"/>
    <w:rsid w:val="00BE7CEC"/>
    <w:rsid w:val="00BF0F48"/>
    <w:rsid w:val="00BF24AF"/>
    <w:rsid w:val="00BF3C2D"/>
    <w:rsid w:val="00C03A90"/>
    <w:rsid w:val="00C04F25"/>
    <w:rsid w:val="00C113A0"/>
    <w:rsid w:val="00C122F0"/>
    <w:rsid w:val="00C1617C"/>
    <w:rsid w:val="00C17866"/>
    <w:rsid w:val="00C240AF"/>
    <w:rsid w:val="00C24B21"/>
    <w:rsid w:val="00C31465"/>
    <w:rsid w:val="00C31E42"/>
    <w:rsid w:val="00C3343C"/>
    <w:rsid w:val="00C3376B"/>
    <w:rsid w:val="00C353F8"/>
    <w:rsid w:val="00C412C8"/>
    <w:rsid w:val="00C4785C"/>
    <w:rsid w:val="00C5061E"/>
    <w:rsid w:val="00C5372C"/>
    <w:rsid w:val="00C57A2F"/>
    <w:rsid w:val="00C61AB3"/>
    <w:rsid w:val="00C6210C"/>
    <w:rsid w:val="00C638A7"/>
    <w:rsid w:val="00C6468E"/>
    <w:rsid w:val="00C71167"/>
    <w:rsid w:val="00C73E0E"/>
    <w:rsid w:val="00C7414E"/>
    <w:rsid w:val="00C75458"/>
    <w:rsid w:val="00C769A8"/>
    <w:rsid w:val="00C840D4"/>
    <w:rsid w:val="00C86B09"/>
    <w:rsid w:val="00C8734F"/>
    <w:rsid w:val="00C90B88"/>
    <w:rsid w:val="00C91C56"/>
    <w:rsid w:val="00C97338"/>
    <w:rsid w:val="00CA1A26"/>
    <w:rsid w:val="00CA25E6"/>
    <w:rsid w:val="00CA3D26"/>
    <w:rsid w:val="00CA5F5C"/>
    <w:rsid w:val="00CA73F8"/>
    <w:rsid w:val="00CB1F25"/>
    <w:rsid w:val="00CB21B1"/>
    <w:rsid w:val="00CB7BEF"/>
    <w:rsid w:val="00CC2C0F"/>
    <w:rsid w:val="00CC2EC4"/>
    <w:rsid w:val="00CD0193"/>
    <w:rsid w:val="00CD2423"/>
    <w:rsid w:val="00CD251A"/>
    <w:rsid w:val="00CD2E8B"/>
    <w:rsid w:val="00CD4390"/>
    <w:rsid w:val="00CD5290"/>
    <w:rsid w:val="00CE5D85"/>
    <w:rsid w:val="00CE7CD5"/>
    <w:rsid w:val="00CE7D8A"/>
    <w:rsid w:val="00CF3BB8"/>
    <w:rsid w:val="00CF3F9F"/>
    <w:rsid w:val="00CF6AC4"/>
    <w:rsid w:val="00D012BE"/>
    <w:rsid w:val="00D02B4C"/>
    <w:rsid w:val="00D04D13"/>
    <w:rsid w:val="00D126EC"/>
    <w:rsid w:val="00D1467C"/>
    <w:rsid w:val="00D24357"/>
    <w:rsid w:val="00D25B3D"/>
    <w:rsid w:val="00D26224"/>
    <w:rsid w:val="00D27341"/>
    <w:rsid w:val="00D30086"/>
    <w:rsid w:val="00D310D7"/>
    <w:rsid w:val="00D310FB"/>
    <w:rsid w:val="00D3683D"/>
    <w:rsid w:val="00D5089A"/>
    <w:rsid w:val="00D50CA1"/>
    <w:rsid w:val="00D5401D"/>
    <w:rsid w:val="00D56CE8"/>
    <w:rsid w:val="00D5770F"/>
    <w:rsid w:val="00D614DA"/>
    <w:rsid w:val="00D6206E"/>
    <w:rsid w:val="00D64491"/>
    <w:rsid w:val="00D66133"/>
    <w:rsid w:val="00D66E34"/>
    <w:rsid w:val="00D71B32"/>
    <w:rsid w:val="00D73432"/>
    <w:rsid w:val="00D759CF"/>
    <w:rsid w:val="00D77A16"/>
    <w:rsid w:val="00D77E0C"/>
    <w:rsid w:val="00D852D5"/>
    <w:rsid w:val="00D85A57"/>
    <w:rsid w:val="00D876F4"/>
    <w:rsid w:val="00D95247"/>
    <w:rsid w:val="00DA0300"/>
    <w:rsid w:val="00DA5F68"/>
    <w:rsid w:val="00DA6A95"/>
    <w:rsid w:val="00DA70AB"/>
    <w:rsid w:val="00DB00DB"/>
    <w:rsid w:val="00DB0A2F"/>
    <w:rsid w:val="00DB2090"/>
    <w:rsid w:val="00DB3165"/>
    <w:rsid w:val="00DB3C81"/>
    <w:rsid w:val="00DB6361"/>
    <w:rsid w:val="00DB7E30"/>
    <w:rsid w:val="00DC0C15"/>
    <w:rsid w:val="00DC0C55"/>
    <w:rsid w:val="00DD15B3"/>
    <w:rsid w:val="00DD2692"/>
    <w:rsid w:val="00DE035C"/>
    <w:rsid w:val="00DE44AA"/>
    <w:rsid w:val="00DF0244"/>
    <w:rsid w:val="00DF5485"/>
    <w:rsid w:val="00DF76DF"/>
    <w:rsid w:val="00DF7719"/>
    <w:rsid w:val="00E0186D"/>
    <w:rsid w:val="00E02F7F"/>
    <w:rsid w:val="00E039B3"/>
    <w:rsid w:val="00E061EE"/>
    <w:rsid w:val="00E11356"/>
    <w:rsid w:val="00E12936"/>
    <w:rsid w:val="00E14BCB"/>
    <w:rsid w:val="00E1754B"/>
    <w:rsid w:val="00E204D6"/>
    <w:rsid w:val="00E205C2"/>
    <w:rsid w:val="00E21A68"/>
    <w:rsid w:val="00E236FF"/>
    <w:rsid w:val="00E263DA"/>
    <w:rsid w:val="00E26E40"/>
    <w:rsid w:val="00E34437"/>
    <w:rsid w:val="00E37E12"/>
    <w:rsid w:val="00E40797"/>
    <w:rsid w:val="00E40BC7"/>
    <w:rsid w:val="00E40CCA"/>
    <w:rsid w:val="00E44489"/>
    <w:rsid w:val="00E46F00"/>
    <w:rsid w:val="00E47731"/>
    <w:rsid w:val="00E512D4"/>
    <w:rsid w:val="00E525A8"/>
    <w:rsid w:val="00E525E1"/>
    <w:rsid w:val="00E54546"/>
    <w:rsid w:val="00E61A66"/>
    <w:rsid w:val="00E647F8"/>
    <w:rsid w:val="00E64E12"/>
    <w:rsid w:val="00E65710"/>
    <w:rsid w:val="00E70B8B"/>
    <w:rsid w:val="00E70D30"/>
    <w:rsid w:val="00E71875"/>
    <w:rsid w:val="00E73371"/>
    <w:rsid w:val="00E75C02"/>
    <w:rsid w:val="00E807E3"/>
    <w:rsid w:val="00E852C5"/>
    <w:rsid w:val="00E86520"/>
    <w:rsid w:val="00E91AD2"/>
    <w:rsid w:val="00E92986"/>
    <w:rsid w:val="00EA0A51"/>
    <w:rsid w:val="00EA5522"/>
    <w:rsid w:val="00EA6E34"/>
    <w:rsid w:val="00EB365D"/>
    <w:rsid w:val="00EB3E46"/>
    <w:rsid w:val="00EB6DCD"/>
    <w:rsid w:val="00EB779F"/>
    <w:rsid w:val="00EC01E2"/>
    <w:rsid w:val="00EC0278"/>
    <w:rsid w:val="00ED5855"/>
    <w:rsid w:val="00EE1FDD"/>
    <w:rsid w:val="00EE591D"/>
    <w:rsid w:val="00EE59D6"/>
    <w:rsid w:val="00EE6C40"/>
    <w:rsid w:val="00EE7900"/>
    <w:rsid w:val="00EF02D0"/>
    <w:rsid w:val="00EF0605"/>
    <w:rsid w:val="00EF1288"/>
    <w:rsid w:val="00EF1869"/>
    <w:rsid w:val="00EF204D"/>
    <w:rsid w:val="00EF458F"/>
    <w:rsid w:val="00F024F6"/>
    <w:rsid w:val="00F04F8C"/>
    <w:rsid w:val="00F067F7"/>
    <w:rsid w:val="00F12C83"/>
    <w:rsid w:val="00F14441"/>
    <w:rsid w:val="00F14542"/>
    <w:rsid w:val="00F14A61"/>
    <w:rsid w:val="00F1662C"/>
    <w:rsid w:val="00F25C28"/>
    <w:rsid w:val="00F33576"/>
    <w:rsid w:val="00F34CB1"/>
    <w:rsid w:val="00F35033"/>
    <w:rsid w:val="00F35B16"/>
    <w:rsid w:val="00F370E3"/>
    <w:rsid w:val="00F417C6"/>
    <w:rsid w:val="00F43C81"/>
    <w:rsid w:val="00F4616B"/>
    <w:rsid w:val="00F46E8B"/>
    <w:rsid w:val="00F51EAF"/>
    <w:rsid w:val="00F55542"/>
    <w:rsid w:val="00F6034F"/>
    <w:rsid w:val="00F62871"/>
    <w:rsid w:val="00F63752"/>
    <w:rsid w:val="00F6545D"/>
    <w:rsid w:val="00F6624F"/>
    <w:rsid w:val="00F66532"/>
    <w:rsid w:val="00F6762C"/>
    <w:rsid w:val="00F718CB"/>
    <w:rsid w:val="00F751E1"/>
    <w:rsid w:val="00F80A4A"/>
    <w:rsid w:val="00F87528"/>
    <w:rsid w:val="00F907F1"/>
    <w:rsid w:val="00F90C0D"/>
    <w:rsid w:val="00F91153"/>
    <w:rsid w:val="00F939E0"/>
    <w:rsid w:val="00FA1623"/>
    <w:rsid w:val="00FA3997"/>
    <w:rsid w:val="00FA48C8"/>
    <w:rsid w:val="00FB071F"/>
    <w:rsid w:val="00FB1F3B"/>
    <w:rsid w:val="00FB20ED"/>
    <w:rsid w:val="00FB5D13"/>
    <w:rsid w:val="00FC569D"/>
    <w:rsid w:val="00FD4542"/>
    <w:rsid w:val="00FD4A19"/>
    <w:rsid w:val="00FD594E"/>
    <w:rsid w:val="00FD596F"/>
    <w:rsid w:val="00FD6221"/>
    <w:rsid w:val="00FE35B5"/>
    <w:rsid w:val="00FE3E61"/>
    <w:rsid w:val="00FE5262"/>
    <w:rsid w:val="00FE7946"/>
    <w:rsid w:val="00FF4E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769A5"/>
    <w:pPr>
      <w:spacing w:line="300" w:lineRule="exact"/>
    </w:pPr>
    <w:rPr>
      <w:rFonts w:ascii="Arial" w:hAnsi="Arial" w:cs="Arial"/>
    </w:rPr>
  </w:style>
  <w:style w:type="paragraph" w:styleId="Kop1">
    <w:name w:val="heading 1"/>
    <w:basedOn w:val="Standaard"/>
    <w:next w:val="Standaard"/>
    <w:link w:val="Kop1Char"/>
    <w:qFormat/>
    <w:rsid w:val="00A769A5"/>
    <w:pPr>
      <w:keepNext/>
      <w:spacing w:after="1200" w:line="300" w:lineRule="atLeast"/>
      <w:outlineLvl w:val="0"/>
    </w:pPr>
    <w:rPr>
      <w:b/>
      <w:bCs/>
      <w:kern w:val="32"/>
      <w:sz w:val="48"/>
      <w:szCs w:val="48"/>
    </w:rPr>
  </w:style>
  <w:style w:type="paragraph" w:styleId="Kop2">
    <w:name w:val="heading 2"/>
    <w:basedOn w:val="Standaard"/>
    <w:next w:val="Standaard"/>
    <w:link w:val="Kop2Char"/>
    <w:qFormat/>
    <w:rsid w:val="00A769A5"/>
    <w:pPr>
      <w:keepNext/>
      <w:spacing w:before="300" w:after="300"/>
      <w:outlineLvl w:val="1"/>
    </w:pPr>
    <w:rPr>
      <w:b/>
      <w:bCs/>
      <w:sz w:val="22"/>
      <w:szCs w:val="22"/>
    </w:rPr>
  </w:style>
  <w:style w:type="paragraph" w:styleId="Kop3">
    <w:name w:val="heading 3"/>
    <w:basedOn w:val="Standaard"/>
    <w:next w:val="Standaard"/>
    <w:link w:val="Kop3Char"/>
    <w:qFormat/>
    <w:rsid w:val="00A769A5"/>
    <w:pPr>
      <w:keepNext/>
      <w:spacing w:before="150"/>
      <w:outlineLvl w:val="2"/>
    </w:pPr>
    <w:rPr>
      <w:b/>
      <w:bCs/>
    </w:rPr>
  </w:style>
  <w:style w:type="paragraph" w:styleId="Kop4">
    <w:name w:val="heading 4"/>
    <w:basedOn w:val="Standaard"/>
    <w:next w:val="Standaard"/>
    <w:link w:val="Kop4Char"/>
    <w:qFormat/>
    <w:rsid w:val="00A769A5"/>
    <w:pPr>
      <w:keepNext/>
      <w:outlineLvl w:val="3"/>
    </w:pPr>
  </w:style>
  <w:style w:type="paragraph" w:styleId="Kop5">
    <w:name w:val="heading 5"/>
    <w:basedOn w:val="Standaard"/>
    <w:next w:val="Standaard"/>
    <w:link w:val="Kop5Char"/>
    <w:qFormat/>
    <w:rsid w:val="007A4609"/>
    <w:pPr>
      <w:tabs>
        <w:tab w:val="num" w:pos="1368"/>
      </w:tabs>
      <w:spacing w:before="120" w:line="240" w:lineRule="auto"/>
      <w:outlineLvl w:val="4"/>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1520BE"/>
    <w:rPr>
      <w:rFonts w:ascii="Cambria" w:hAnsi="Cambria" w:cs="Cambria"/>
      <w:b/>
      <w:bCs/>
      <w:kern w:val="32"/>
      <w:sz w:val="32"/>
      <w:szCs w:val="32"/>
    </w:rPr>
  </w:style>
  <w:style w:type="character" w:customStyle="1" w:styleId="Kop2Char">
    <w:name w:val="Kop 2 Char"/>
    <w:basedOn w:val="Standaardalinea-lettertype"/>
    <w:link w:val="Kop2"/>
    <w:rsid w:val="007A4609"/>
    <w:rPr>
      <w:rFonts w:ascii="Arial" w:hAnsi="Arial" w:cs="Arial"/>
      <w:b/>
      <w:bCs/>
      <w:sz w:val="22"/>
      <w:szCs w:val="22"/>
      <w:lang w:val="nl-NL" w:eastAsia="nl-NL"/>
    </w:rPr>
  </w:style>
  <w:style w:type="character" w:customStyle="1" w:styleId="Kop3Char">
    <w:name w:val="Kop 3 Char"/>
    <w:basedOn w:val="Standaardalinea-lettertype"/>
    <w:link w:val="Kop3"/>
    <w:semiHidden/>
    <w:rsid w:val="001520BE"/>
    <w:rPr>
      <w:rFonts w:ascii="Cambria" w:hAnsi="Cambria" w:cs="Cambria"/>
      <w:b/>
      <w:bCs/>
      <w:sz w:val="26"/>
      <w:szCs w:val="26"/>
    </w:rPr>
  </w:style>
  <w:style w:type="character" w:customStyle="1" w:styleId="Kop4Char">
    <w:name w:val="Kop 4 Char"/>
    <w:basedOn w:val="Standaardalinea-lettertype"/>
    <w:link w:val="Kop4"/>
    <w:semiHidden/>
    <w:rsid w:val="001520BE"/>
    <w:rPr>
      <w:rFonts w:ascii="Calibri" w:hAnsi="Calibri" w:cs="Calibri"/>
      <w:b/>
      <w:bCs/>
      <w:sz w:val="28"/>
      <w:szCs w:val="28"/>
    </w:rPr>
  </w:style>
  <w:style w:type="character" w:customStyle="1" w:styleId="Kop5Char">
    <w:name w:val="Kop 5 Char"/>
    <w:basedOn w:val="Standaardalinea-lettertype"/>
    <w:link w:val="Kop5"/>
    <w:semiHidden/>
    <w:rsid w:val="001520BE"/>
    <w:rPr>
      <w:rFonts w:ascii="Calibri" w:hAnsi="Calibri" w:cs="Calibri"/>
      <w:b/>
      <w:bCs/>
      <w:i/>
      <w:iCs/>
      <w:sz w:val="26"/>
      <w:szCs w:val="26"/>
    </w:rPr>
  </w:style>
  <w:style w:type="character" w:styleId="GevolgdeHyperlink">
    <w:name w:val="FollowedHyperlink"/>
    <w:basedOn w:val="Standaardalinea-lettertype"/>
    <w:rsid w:val="00A769A5"/>
    <w:rPr>
      <w:rFonts w:ascii="Arial" w:hAnsi="Arial" w:cs="Arial"/>
      <w:color w:val="B1C800"/>
      <w:sz w:val="20"/>
      <w:szCs w:val="20"/>
      <w:u w:val="single"/>
    </w:rPr>
  </w:style>
  <w:style w:type="paragraph" w:customStyle="1" w:styleId="drvkap">
    <w:name w:val="drv_kap"/>
    <w:basedOn w:val="Standaard"/>
    <w:rsid w:val="00A769A5"/>
    <w:pPr>
      <w:spacing w:line="260" w:lineRule="exact"/>
    </w:pPr>
    <w:rPr>
      <w:b/>
      <w:bCs/>
      <w:caps/>
      <w:kern w:val="100"/>
      <w:sz w:val="10"/>
      <w:szCs w:val="10"/>
    </w:rPr>
  </w:style>
  <w:style w:type="paragraph" w:customStyle="1" w:styleId="drvklein">
    <w:name w:val="drv_klein"/>
    <w:basedOn w:val="drvkap"/>
    <w:rsid w:val="00A769A5"/>
    <w:rPr>
      <w:b w:val="0"/>
      <w:bCs w:val="0"/>
      <w:caps w:val="0"/>
      <w:sz w:val="16"/>
      <w:szCs w:val="16"/>
    </w:rPr>
  </w:style>
  <w:style w:type="table" w:styleId="Tabelraster">
    <w:name w:val="Table Grid"/>
    <w:basedOn w:val="Standaardtabel"/>
    <w:rsid w:val="00A769A5"/>
    <w:pPr>
      <w:spacing w:line="300" w:lineRule="exact"/>
    </w:pPr>
    <w:rPr>
      <w:rFonts w:ascii="Arial" w:hAnsi="Arial" w:cs="Arial"/>
    </w:rPr>
    <w:tblPr>
      <w:tblInd w:w="0" w:type="dxa"/>
      <w:tblCellMar>
        <w:top w:w="0" w:type="dxa"/>
        <w:left w:w="108" w:type="dxa"/>
        <w:bottom w:w="0" w:type="dxa"/>
        <w:right w:w="108" w:type="dxa"/>
      </w:tblCellMar>
    </w:tblPr>
    <w:tblStylePr w:type="firstRow">
      <w:rPr>
        <w:rFonts w:ascii="Arial" w:hAnsi="Arial" w:cs="Arial"/>
        <w:b/>
        <w:bCs/>
        <w:color w:val="FFFFFF"/>
        <w:sz w:val="20"/>
        <w:szCs w:val="20"/>
      </w:rPr>
    </w:tblStylePr>
  </w:style>
  <w:style w:type="paragraph" w:styleId="Titel">
    <w:name w:val="Title"/>
    <w:basedOn w:val="Standaard"/>
    <w:link w:val="TitelChar"/>
    <w:qFormat/>
    <w:rsid w:val="00830148"/>
    <w:pPr>
      <w:outlineLvl w:val="0"/>
    </w:pPr>
    <w:rPr>
      <w:b/>
      <w:bCs/>
      <w:kern w:val="28"/>
      <w:sz w:val="48"/>
      <w:szCs w:val="48"/>
    </w:rPr>
  </w:style>
  <w:style w:type="character" w:customStyle="1" w:styleId="TitelChar">
    <w:name w:val="Titel Char"/>
    <w:basedOn w:val="Standaardalinea-lettertype"/>
    <w:link w:val="Titel"/>
    <w:rsid w:val="001520BE"/>
    <w:rPr>
      <w:rFonts w:ascii="Cambria" w:hAnsi="Cambria" w:cs="Cambria"/>
      <w:b/>
      <w:bCs/>
      <w:kern w:val="28"/>
      <w:sz w:val="32"/>
      <w:szCs w:val="32"/>
    </w:rPr>
  </w:style>
  <w:style w:type="paragraph" w:styleId="Voettekst">
    <w:name w:val="footer"/>
    <w:basedOn w:val="drvklein"/>
    <w:link w:val="VoettekstChar"/>
    <w:rsid w:val="007A4609"/>
    <w:rPr>
      <w:noProof/>
    </w:rPr>
  </w:style>
  <w:style w:type="character" w:customStyle="1" w:styleId="VoettekstChar">
    <w:name w:val="Voettekst Char"/>
    <w:basedOn w:val="Standaardalinea-lettertype"/>
    <w:link w:val="Voettekst"/>
    <w:rsid w:val="007A4609"/>
    <w:rPr>
      <w:rFonts w:ascii="Arial" w:hAnsi="Arial" w:cs="Arial"/>
      <w:noProof/>
      <w:kern w:val="100"/>
      <w:sz w:val="24"/>
      <w:szCs w:val="24"/>
      <w:lang w:val="nl-NL" w:eastAsia="nl-NL"/>
    </w:rPr>
  </w:style>
  <w:style w:type="paragraph" w:customStyle="1" w:styleId="Opsomming">
    <w:name w:val="Opsomming"/>
    <w:basedOn w:val="Standaard"/>
    <w:rsid w:val="00A769A5"/>
    <w:pPr>
      <w:numPr>
        <w:numId w:val="19"/>
      </w:numPr>
    </w:pPr>
  </w:style>
  <w:style w:type="paragraph" w:styleId="Voetnoottekst">
    <w:name w:val="footnote text"/>
    <w:basedOn w:val="Standaard"/>
    <w:link w:val="VoetnoottekstChar"/>
    <w:semiHidden/>
    <w:rsid w:val="00BA6F7D"/>
    <w:pPr>
      <w:spacing w:line="240" w:lineRule="auto"/>
    </w:pPr>
    <w:rPr>
      <w:sz w:val="22"/>
      <w:szCs w:val="22"/>
    </w:rPr>
  </w:style>
  <w:style w:type="character" w:customStyle="1" w:styleId="VoetnoottekstChar">
    <w:name w:val="Voetnoottekst Char"/>
    <w:basedOn w:val="Standaardalinea-lettertype"/>
    <w:link w:val="Voetnoottekst"/>
    <w:semiHidden/>
    <w:rsid w:val="001520BE"/>
    <w:rPr>
      <w:rFonts w:ascii="Arial" w:hAnsi="Arial" w:cs="Arial"/>
      <w:sz w:val="20"/>
      <w:szCs w:val="20"/>
    </w:rPr>
  </w:style>
  <w:style w:type="character" w:styleId="Hyperlink">
    <w:name w:val="Hyperlink"/>
    <w:basedOn w:val="Standaardalinea-lettertype"/>
    <w:rsid w:val="00A769A5"/>
    <w:rPr>
      <w:rFonts w:ascii="Arial" w:hAnsi="Arial" w:cs="Arial"/>
      <w:color w:val="009790"/>
      <w:sz w:val="20"/>
      <w:szCs w:val="20"/>
      <w:u w:val="single"/>
    </w:rPr>
  </w:style>
  <w:style w:type="character" w:styleId="Voetnootmarkering">
    <w:name w:val="footnote reference"/>
    <w:basedOn w:val="Standaardalinea-lettertype"/>
    <w:semiHidden/>
    <w:rsid w:val="00BA6F7D"/>
    <w:rPr>
      <w:rFonts w:cs="Times New Roman"/>
      <w:vertAlign w:val="superscript"/>
    </w:rPr>
  </w:style>
  <w:style w:type="paragraph" w:customStyle="1" w:styleId="Toelichtingnummeringopsomming">
    <w:name w:val="Toelichting nummering/opsomming"/>
    <w:basedOn w:val="Standaard"/>
    <w:rsid w:val="000865EE"/>
    <w:pPr>
      <w:ind w:left="425"/>
    </w:pPr>
  </w:style>
  <w:style w:type="paragraph" w:customStyle="1" w:styleId="Nummering">
    <w:name w:val="Nummering"/>
    <w:basedOn w:val="Opsomming"/>
    <w:rsid w:val="00A769A5"/>
    <w:pPr>
      <w:numPr>
        <w:numId w:val="20"/>
      </w:numPr>
    </w:pPr>
  </w:style>
  <w:style w:type="table" w:customStyle="1" w:styleId="Tabelopmaak">
    <w:name w:val="Tabelopmaak"/>
    <w:rsid w:val="00A769A5"/>
    <w:pPr>
      <w:spacing w:line="300" w:lineRule="exact"/>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trotekst">
    <w:name w:val="Introtekst"/>
    <w:basedOn w:val="Standaard"/>
    <w:next w:val="Standaard"/>
    <w:rsid w:val="00A769A5"/>
    <w:pPr>
      <w:spacing w:after="300"/>
    </w:pPr>
    <w:rPr>
      <w:b/>
      <w:bCs/>
    </w:rPr>
  </w:style>
  <w:style w:type="paragraph" w:styleId="Koptekst">
    <w:name w:val="header"/>
    <w:basedOn w:val="Standaard"/>
    <w:link w:val="KoptekstChar"/>
    <w:rsid w:val="00CB7BEF"/>
    <w:pPr>
      <w:tabs>
        <w:tab w:val="center" w:pos="4703"/>
        <w:tab w:val="right" w:pos="9406"/>
      </w:tabs>
    </w:pPr>
  </w:style>
  <w:style w:type="character" w:customStyle="1" w:styleId="KoptekstChar">
    <w:name w:val="Koptekst Char"/>
    <w:basedOn w:val="Standaardalinea-lettertype"/>
    <w:link w:val="Koptekst"/>
    <w:semiHidden/>
    <w:rsid w:val="001520BE"/>
    <w:rPr>
      <w:rFonts w:ascii="Arial" w:hAnsi="Arial" w:cs="Arial"/>
      <w:sz w:val="20"/>
      <w:szCs w:val="20"/>
    </w:rPr>
  </w:style>
  <w:style w:type="character" w:styleId="Verwijzingopmerking">
    <w:name w:val="annotation reference"/>
    <w:basedOn w:val="Standaardalinea-lettertype"/>
    <w:semiHidden/>
    <w:rsid w:val="00945F76"/>
    <w:rPr>
      <w:rFonts w:cs="Times New Roman"/>
      <w:sz w:val="16"/>
      <w:szCs w:val="16"/>
    </w:rPr>
  </w:style>
  <w:style w:type="paragraph" w:styleId="Tekstopmerking">
    <w:name w:val="annotation text"/>
    <w:basedOn w:val="Standaard"/>
    <w:link w:val="TekstopmerkingChar"/>
    <w:semiHidden/>
    <w:rsid w:val="00945F76"/>
  </w:style>
  <w:style w:type="character" w:customStyle="1" w:styleId="TekstopmerkingChar">
    <w:name w:val="Tekst opmerking Char"/>
    <w:basedOn w:val="Standaardalinea-lettertype"/>
    <w:link w:val="Tekstopmerking"/>
    <w:semiHidden/>
    <w:rsid w:val="001520BE"/>
    <w:rPr>
      <w:rFonts w:ascii="Arial" w:hAnsi="Arial" w:cs="Arial"/>
      <w:sz w:val="20"/>
      <w:szCs w:val="20"/>
    </w:rPr>
  </w:style>
  <w:style w:type="paragraph" w:styleId="Onderwerpvanopmerking">
    <w:name w:val="annotation subject"/>
    <w:basedOn w:val="Tekstopmerking"/>
    <w:next w:val="Tekstopmerking"/>
    <w:link w:val="OnderwerpvanopmerkingChar"/>
    <w:semiHidden/>
    <w:rsid w:val="00945F76"/>
    <w:rPr>
      <w:b/>
      <w:bCs/>
    </w:rPr>
  </w:style>
  <w:style w:type="character" w:customStyle="1" w:styleId="OnderwerpvanopmerkingChar">
    <w:name w:val="Onderwerp van opmerking Char"/>
    <w:basedOn w:val="TekstopmerkingChar"/>
    <w:link w:val="Onderwerpvanopmerking"/>
    <w:semiHidden/>
    <w:rsid w:val="001520BE"/>
    <w:rPr>
      <w:rFonts w:ascii="Arial" w:hAnsi="Arial" w:cs="Arial"/>
      <w:b/>
      <w:bCs/>
      <w:sz w:val="20"/>
      <w:szCs w:val="20"/>
    </w:rPr>
  </w:style>
  <w:style w:type="paragraph" w:styleId="Ballontekst">
    <w:name w:val="Balloon Text"/>
    <w:basedOn w:val="Standaard"/>
    <w:link w:val="BallontekstChar"/>
    <w:semiHidden/>
    <w:rsid w:val="00945F76"/>
    <w:rPr>
      <w:rFonts w:ascii="Tahoma" w:hAnsi="Tahoma" w:cs="Tahoma"/>
      <w:sz w:val="16"/>
      <w:szCs w:val="16"/>
    </w:rPr>
  </w:style>
  <w:style w:type="character" w:customStyle="1" w:styleId="BallontekstChar">
    <w:name w:val="Ballontekst Char"/>
    <w:basedOn w:val="Standaardalinea-lettertype"/>
    <w:link w:val="Ballontekst"/>
    <w:semiHidden/>
    <w:rsid w:val="001520BE"/>
    <w:rPr>
      <w:rFonts w:cs="Times New Roman"/>
      <w:sz w:val="2"/>
      <w:szCs w:val="2"/>
    </w:rPr>
  </w:style>
  <w:style w:type="paragraph" w:styleId="Normaalweb">
    <w:name w:val="Normal (Web)"/>
    <w:basedOn w:val="Standaard"/>
    <w:rsid w:val="004304B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769A5"/>
    <w:pPr>
      <w:spacing w:line="300" w:lineRule="exact"/>
    </w:pPr>
    <w:rPr>
      <w:rFonts w:ascii="Arial" w:hAnsi="Arial" w:cs="Arial"/>
    </w:rPr>
  </w:style>
  <w:style w:type="paragraph" w:styleId="Kop1">
    <w:name w:val="heading 1"/>
    <w:basedOn w:val="Standaard"/>
    <w:next w:val="Standaard"/>
    <w:link w:val="Kop1Char"/>
    <w:qFormat/>
    <w:rsid w:val="00A769A5"/>
    <w:pPr>
      <w:keepNext/>
      <w:spacing w:after="1200" w:line="300" w:lineRule="atLeast"/>
      <w:outlineLvl w:val="0"/>
    </w:pPr>
    <w:rPr>
      <w:b/>
      <w:bCs/>
      <w:kern w:val="32"/>
      <w:sz w:val="48"/>
      <w:szCs w:val="48"/>
    </w:rPr>
  </w:style>
  <w:style w:type="paragraph" w:styleId="Kop2">
    <w:name w:val="heading 2"/>
    <w:basedOn w:val="Standaard"/>
    <w:next w:val="Standaard"/>
    <w:link w:val="Kop2Char"/>
    <w:qFormat/>
    <w:rsid w:val="00A769A5"/>
    <w:pPr>
      <w:keepNext/>
      <w:spacing w:before="300" w:after="300"/>
      <w:outlineLvl w:val="1"/>
    </w:pPr>
    <w:rPr>
      <w:b/>
      <w:bCs/>
      <w:sz w:val="22"/>
      <w:szCs w:val="22"/>
    </w:rPr>
  </w:style>
  <w:style w:type="paragraph" w:styleId="Kop3">
    <w:name w:val="heading 3"/>
    <w:basedOn w:val="Standaard"/>
    <w:next w:val="Standaard"/>
    <w:link w:val="Kop3Char"/>
    <w:qFormat/>
    <w:rsid w:val="00A769A5"/>
    <w:pPr>
      <w:keepNext/>
      <w:spacing w:before="150"/>
      <w:outlineLvl w:val="2"/>
    </w:pPr>
    <w:rPr>
      <w:b/>
      <w:bCs/>
    </w:rPr>
  </w:style>
  <w:style w:type="paragraph" w:styleId="Kop4">
    <w:name w:val="heading 4"/>
    <w:basedOn w:val="Standaard"/>
    <w:next w:val="Standaard"/>
    <w:link w:val="Kop4Char"/>
    <w:qFormat/>
    <w:rsid w:val="00A769A5"/>
    <w:pPr>
      <w:keepNext/>
      <w:outlineLvl w:val="3"/>
    </w:pPr>
  </w:style>
  <w:style w:type="paragraph" w:styleId="Kop5">
    <w:name w:val="heading 5"/>
    <w:basedOn w:val="Standaard"/>
    <w:next w:val="Standaard"/>
    <w:link w:val="Kop5Char"/>
    <w:qFormat/>
    <w:rsid w:val="007A4609"/>
    <w:pPr>
      <w:tabs>
        <w:tab w:val="num" w:pos="1368"/>
      </w:tabs>
      <w:spacing w:before="120" w:line="240" w:lineRule="auto"/>
      <w:outlineLvl w:val="4"/>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1520BE"/>
    <w:rPr>
      <w:rFonts w:ascii="Cambria" w:hAnsi="Cambria" w:cs="Cambria"/>
      <w:b/>
      <w:bCs/>
      <w:kern w:val="32"/>
      <w:sz w:val="32"/>
      <w:szCs w:val="32"/>
    </w:rPr>
  </w:style>
  <w:style w:type="character" w:customStyle="1" w:styleId="Kop2Char">
    <w:name w:val="Kop 2 Char"/>
    <w:basedOn w:val="Standaardalinea-lettertype"/>
    <w:link w:val="Kop2"/>
    <w:rsid w:val="007A4609"/>
    <w:rPr>
      <w:rFonts w:ascii="Arial" w:hAnsi="Arial" w:cs="Arial"/>
      <w:b/>
      <w:bCs/>
      <w:sz w:val="22"/>
      <w:szCs w:val="22"/>
      <w:lang w:val="nl-NL" w:eastAsia="nl-NL"/>
    </w:rPr>
  </w:style>
  <w:style w:type="character" w:customStyle="1" w:styleId="Kop3Char">
    <w:name w:val="Kop 3 Char"/>
    <w:basedOn w:val="Standaardalinea-lettertype"/>
    <w:link w:val="Kop3"/>
    <w:semiHidden/>
    <w:rsid w:val="001520BE"/>
    <w:rPr>
      <w:rFonts w:ascii="Cambria" w:hAnsi="Cambria" w:cs="Cambria"/>
      <w:b/>
      <w:bCs/>
      <w:sz w:val="26"/>
      <w:szCs w:val="26"/>
    </w:rPr>
  </w:style>
  <w:style w:type="character" w:customStyle="1" w:styleId="Kop4Char">
    <w:name w:val="Kop 4 Char"/>
    <w:basedOn w:val="Standaardalinea-lettertype"/>
    <w:link w:val="Kop4"/>
    <w:semiHidden/>
    <w:rsid w:val="001520BE"/>
    <w:rPr>
      <w:rFonts w:ascii="Calibri" w:hAnsi="Calibri" w:cs="Calibri"/>
      <w:b/>
      <w:bCs/>
      <w:sz w:val="28"/>
      <w:szCs w:val="28"/>
    </w:rPr>
  </w:style>
  <w:style w:type="character" w:customStyle="1" w:styleId="Kop5Char">
    <w:name w:val="Kop 5 Char"/>
    <w:basedOn w:val="Standaardalinea-lettertype"/>
    <w:link w:val="Kop5"/>
    <w:semiHidden/>
    <w:rsid w:val="001520BE"/>
    <w:rPr>
      <w:rFonts w:ascii="Calibri" w:hAnsi="Calibri" w:cs="Calibri"/>
      <w:b/>
      <w:bCs/>
      <w:i/>
      <w:iCs/>
      <w:sz w:val="26"/>
      <w:szCs w:val="26"/>
    </w:rPr>
  </w:style>
  <w:style w:type="character" w:styleId="GevolgdeHyperlink">
    <w:name w:val="FollowedHyperlink"/>
    <w:basedOn w:val="Standaardalinea-lettertype"/>
    <w:rsid w:val="00A769A5"/>
    <w:rPr>
      <w:rFonts w:ascii="Arial" w:hAnsi="Arial" w:cs="Arial"/>
      <w:color w:val="B1C800"/>
      <w:sz w:val="20"/>
      <w:szCs w:val="20"/>
      <w:u w:val="single"/>
    </w:rPr>
  </w:style>
  <w:style w:type="paragraph" w:customStyle="1" w:styleId="drvkap">
    <w:name w:val="drv_kap"/>
    <w:basedOn w:val="Standaard"/>
    <w:rsid w:val="00A769A5"/>
    <w:pPr>
      <w:spacing w:line="260" w:lineRule="exact"/>
    </w:pPr>
    <w:rPr>
      <w:b/>
      <w:bCs/>
      <w:caps/>
      <w:kern w:val="100"/>
      <w:sz w:val="10"/>
      <w:szCs w:val="10"/>
    </w:rPr>
  </w:style>
  <w:style w:type="paragraph" w:customStyle="1" w:styleId="drvklein">
    <w:name w:val="drv_klein"/>
    <w:basedOn w:val="drvkap"/>
    <w:rsid w:val="00A769A5"/>
    <w:rPr>
      <w:b w:val="0"/>
      <w:bCs w:val="0"/>
      <w:caps w:val="0"/>
      <w:sz w:val="16"/>
      <w:szCs w:val="16"/>
    </w:rPr>
  </w:style>
  <w:style w:type="table" w:styleId="Tabelraster">
    <w:name w:val="Table Grid"/>
    <w:basedOn w:val="Standaardtabel"/>
    <w:rsid w:val="00A769A5"/>
    <w:pPr>
      <w:spacing w:line="300" w:lineRule="exact"/>
    </w:pPr>
    <w:rPr>
      <w:rFonts w:ascii="Arial" w:hAnsi="Arial" w:cs="Arial"/>
    </w:rPr>
    <w:tblPr>
      <w:tblInd w:w="0" w:type="dxa"/>
      <w:tblCellMar>
        <w:top w:w="0" w:type="dxa"/>
        <w:left w:w="108" w:type="dxa"/>
        <w:bottom w:w="0" w:type="dxa"/>
        <w:right w:w="108" w:type="dxa"/>
      </w:tblCellMar>
    </w:tblPr>
    <w:tblStylePr w:type="firstRow">
      <w:rPr>
        <w:rFonts w:ascii="Arial" w:hAnsi="Arial" w:cs="Arial"/>
        <w:b/>
        <w:bCs/>
        <w:color w:val="FFFFFF"/>
        <w:sz w:val="20"/>
        <w:szCs w:val="20"/>
      </w:rPr>
    </w:tblStylePr>
  </w:style>
  <w:style w:type="paragraph" w:styleId="Titel">
    <w:name w:val="Title"/>
    <w:basedOn w:val="Standaard"/>
    <w:link w:val="TitelChar"/>
    <w:qFormat/>
    <w:rsid w:val="00830148"/>
    <w:pPr>
      <w:outlineLvl w:val="0"/>
    </w:pPr>
    <w:rPr>
      <w:b/>
      <w:bCs/>
      <w:kern w:val="28"/>
      <w:sz w:val="48"/>
      <w:szCs w:val="48"/>
    </w:rPr>
  </w:style>
  <w:style w:type="character" w:customStyle="1" w:styleId="TitelChar">
    <w:name w:val="Titel Char"/>
    <w:basedOn w:val="Standaardalinea-lettertype"/>
    <w:link w:val="Titel"/>
    <w:rsid w:val="001520BE"/>
    <w:rPr>
      <w:rFonts w:ascii="Cambria" w:hAnsi="Cambria" w:cs="Cambria"/>
      <w:b/>
      <w:bCs/>
      <w:kern w:val="28"/>
      <w:sz w:val="32"/>
      <w:szCs w:val="32"/>
    </w:rPr>
  </w:style>
  <w:style w:type="paragraph" w:styleId="Voettekst">
    <w:name w:val="footer"/>
    <w:basedOn w:val="drvklein"/>
    <w:link w:val="VoettekstChar"/>
    <w:rsid w:val="007A4609"/>
    <w:rPr>
      <w:noProof/>
    </w:rPr>
  </w:style>
  <w:style w:type="character" w:customStyle="1" w:styleId="VoettekstChar">
    <w:name w:val="Voettekst Char"/>
    <w:basedOn w:val="Standaardalinea-lettertype"/>
    <w:link w:val="Voettekst"/>
    <w:rsid w:val="007A4609"/>
    <w:rPr>
      <w:rFonts w:ascii="Arial" w:hAnsi="Arial" w:cs="Arial"/>
      <w:noProof/>
      <w:kern w:val="100"/>
      <w:sz w:val="24"/>
      <w:szCs w:val="24"/>
      <w:lang w:val="nl-NL" w:eastAsia="nl-NL"/>
    </w:rPr>
  </w:style>
  <w:style w:type="paragraph" w:customStyle="1" w:styleId="Opsomming">
    <w:name w:val="Opsomming"/>
    <w:basedOn w:val="Standaard"/>
    <w:rsid w:val="00A769A5"/>
    <w:pPr>
      <w:numPr>
        <w:numId w:val="19"/>
      </w:numPr>
    </w:pPr>
  </w:style>
  <w:style w:type="paragraph" w:styleId="Voetnoottekst">
    <w:name w:val="footnote text"/>
    <w:basedOn w:val="Standaard"/>
    <w:link w:val="VoetnoottekstChar"/>
    <w:semiHidden/>
    <w:rsid w:val="00BA6F7D"/>
    <w:pPr>
      <w:spacing w:line="240" w:lineRule="auto"/>
    </w:pPr>
    <w:rPr>
      <w:sz w:val="22"/>
      <w:szCs w:val="22"/>
    </w:rPr>
  </w:style>
  <w:style w:type="character" w:customStyle="1" w:styleId="VoetnoottekstChar">
    <w:name w:val="Voetnoottekst Char"/>
    <w:basedOn w:val="Standaardalinea-lettertype"/>
    <w:link w:val="Voetnoottekst"/>
    <w:semiHidden/>
    <w:rsid w:val="001520BE"/>
    <w:rPr>
      <w:rFonts w:ascii="Arial" w:hAnsi="Arial" w:cs="Arial"/>
      <w:sz w:val="20"/>
      <w:szCs w:val="20"/>
    </w:rPr>
  </w:style>
  <w:style w:type="character" w:styleId="Hyperlink">
    <w:name w:val="Hyperlink"/>
    <w:basedOn w:val="Standaardalinea-lettertype"/>
    <w:rsid w:val="00A769A5"/>
    <w:rPr>
      <w:rFonts w:ascii="Arial" w:hAnsi="Arial" w:cs="Arial"/>
      <w:color w:val="009790"/>
      <w:sz w:val="20"/>
      <w:szCs w:val="20"/>
      <w:u w:val="single"/>
    </w:rPr>
  </w:style>
  <w:style w:type="character" w:styleId="Voetnootmarkering">
    <w:name w:val="footnote reference"/>
    <w:basedOn w:val="Standaardalinea-lettertype"/>
    <w:semiHidden/>
    <w:rsid w:val="00BA6F7D"/>
    <w:rPr>
      <w:rFonts w:cs="Times New Roman"/>
      <w:vertAlign w:val="superscript"/>
    </w:rPr>
  </w:style>
  <w:style w:type="paragraph" w:customStyle="1" w:styleId="Toelichtingnummeringopsomming">
    <w:name w:val="Toelichting nummering/opsomming"/>
    <w:basedOn w:val="Standaard"/>
    <w:rsid w:val="000865EE"/>
    <w:pPr>
      <w:ind w:left="425"/>
    </w:pPr>
  </w:style>
  <w:style w:type="paragraph" w:customStyle="1" w:styleId="Nummering">
    <w:name w:val="Nummering"/>
    <w:basedOn w:val="Opsomming"/>
    <w:rsid w:val="00A769A5"/>
    <w:pPr>
      <w:numPr>
        <w:numId w:val="20"/>
      </w:numPr>
    </w:pPr>
  </w:style>
  <w:style w:type="table" w:customStyle="1" w:styleId="Tabelopmaak">
    <w:name w:val="Tabelopmaak"/>
    <w:rsid w:val="00A769A5"/>
    <w:pPr>
      <w:spacing w:line="300" w:lineRule="exact"/>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trotekst">
    <w:name w:val="Introtekst"/>
    <w:basedOn w:val="Standaard"/>
    <w:next w:val="Standaard"/>
    <w:rsid w:val="00A769A5"/>
    <w:pPr>
      <w:spacing w:after="300"/>
    </w:pPr>
    <w:rPr>
      <w:b/>
      <w:bCs/>
    </w:rPr>
  </w:style>
  <w:style w:type="paragraph" w:styleId="Koptekst">
    <w:name w:val="header"/>
    <w:basedOn w:val="Standaard"/>
    <w:link w:val="KoptekstChar"/>
    <w:rsid w:val="00CB7BEF"/>
    <w:pPr>
      <w:tabs>
        <w:tab w:val="center" w:pos="4703"/>
        <w:tab w:val="right" w:pos="9406"/>
      </w:tabs>
    </w:pPr>
  </w:style>
  <w:style w:type="character" w:customStyle="1" w:styleId="KoptekstChar">
    <w:name w:val="Koptekst Char"/>
    <w:basedOn w:val="Standaardalinea-lettertype"/>
    <w:link w:val="Koptekst"/>
    <w:semiHidden/>
    <w:rsid w:val="001520BE"/>
    <w:rPr>
      <w:rFonts w:ascii="Arial" w:hAnsi="Arial" w:cs="Arial"/>
      <w:sz w:val="20"/>
      <w:szCs w:val="20"/>
    </w:rPr>
  </w:style>
  <w:style w:type="character" w:styleId="Verwijzingopmerking">
    <w:name w:val="annotation reference"/>
    <w:basedOn w:val="Standaardalinea-lettertype"/>
    <w:semiHidden/>
    <w:rsid w:val="00945F76"/>
    <w:rPr>
      <w:rFonts w:cs="Times New Roman"/>
      <w:sz w:val="16"/>
      <w:szCs w:val="16"/>
    </w:rPr>
  </w:style>
  <w:style w:type="paragraph" w:styleId="Tekstopmerking">
    <w:name w:val="annotation text"/>
    <w:basedOn w:val="Standaard"/>
    <w:link w:val="TekstopmerkingChar"/>
    <w:semiHidden/>
    <w:rsid w:val="00945F76"/>
  </w:style>
  <w:style w:type="character" w:customStyle="1" w:styleId="TekstopmerkingChar">
    <w:name w:val="Tekst opmerking Char"/>
    <w:basedOn w:val="Standaardalinea-lettertype"/>
    <w:link w:val="Tekstopmerking"/>
    <w:semiHidden/>
    <w:rsid w:val="001520BE"/>
    <w:rPr>
      <w:rFonts w:ascii="Arial" w:hAnsi="Arial" w:cs="Arial"/>
      <w:sz w:val="20"/>
      <w:szCs w:val="20"/>
    </w:rPr>
  </w:style>
  <w:style w:type="paragraph" w:styleId="Onderwerpvanopmerking">
    <w:name w:val="annotation subject"/>
    <w:basedOn w:val="Tekstopmerking"/>
    <w:next w:val="Tekstopmerking"/>
    <w:link w:val="OnderwerpvanopmerkingChar"/>
    <w:semiHidden/>
    <w:rsid w:val="00945F76"/>
    <w:rPr>
      <w:b/>
      <w:bCs/>
    </w:rPr>
  </w:style>
  <w:style w:type="character" w:customStyle="1" w:styleId="OnderwerpvanopmerkingChar">
    <w:name w:val="Onderwerp van opmerking Char"/>
    <w:basedOn w:val="TekstopmerkingChar"/>
    <w:link w:val="Onderwerpvanopmerking"/>
    <w:semiHidden/>
    <w:rsid w:val="001520BE"/>
    <w:rPr>
      <w:rFonts w:ascii="Arial" w:hAnsi="Arial" w:cs="Arial"/>
      <w:b/>
      <w:bCs/>
      <w:sz w:val="20"/>
      <w:szCs w:val="20"/>
    </w:rPr>
  </w:style>
  <w:style w:type="paragraph" w:styleId="Ballontekst">
    <w:name w:val="Balloon Text"/>
    <w:basedOn w:val="Standaard"/>
    <w:link w:val="BallontekstChar"/>
    <w:semiHidden/>
    <w:rsid w:val="00945F76"/>
    <w:rPr>
      <w:rFonts w:ascii="Tahoma" w:hAnsi="Tahoma" w:cs="Tahoma"/>
      <w:sz w:val="16"/>
      <w:szCs w:val="16"/>
    </w:rPr>
  </w:style>
  <w:style w:type="character" w:customStyle="1" w:styleId="BallontekstChar">
    <w:name w:val="Ballontekst Char"/>
    <w:basedOn w:val="Standaardalinea-lettertype"/>
    <w:link w:val="Ballontekst"/>
    <w:semiHidden/>
    <w:rsid w:val="001520BE"/>
    <w:rPr>
      <w:rFonts w:cs="Times New Roman"/>
      <w:sz w:val="2"/>
      <w:szCs w:val="2"/>
    </w:rPr>
  </w:style>
  <w:style w:type="paragraph" w:styleId="Normaalweb">
    <w:name w:val="Normal (Web)"/>
    <w:basedOn w:val="Standaard"/>
    <w:rsid w:val="004304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15"/>
              <w:divBdr>
                <w:top w:val="none" w:sz="0" w:space="0" w:color="auto"/>
                <w:left w:val="none" w:sz="0" w:space="0" w:color="auto"/>
                <w:bottom w:val="none" w:sz="0" w:space="0" w:color="auto"/>
                <w:right w:val="none" w:sz="0" w:space="0" w:color="auto"/>
              </w:divBdr>
              <w:divsChild>
                <w:div w:id="6">
                  <w:marLeft w:val="0"/>
                  <w:marRight w:val="0"/>
                  <w:marTop w:val="0"/>
                  <w:marBottom w:val="15"/>
                  <w:divBdr>
                    <w:top w:val="none" w:sz="0" w:space="0" w:color="auto"/>
                    <w:left w:val="none" w:sz="0" w:space="0" w:color="auto"/>
                    <w:bottom w:val="none" w:sz="0" w:space="0" w:color="auto"/>
                    <w:right w:val="none" w:sz="0" w:space="0" w:color="auto"/>
                  </w:divBdr>
                  <w:divsChild>
                    <w:div w:id="18">
                      <w:marLeft w:val="0"/>
                      <w:marRight w:val="0"/>
                      <w:marTop w:val="0"/>
                      <w:marBottom w:val="15"/>
                      <w:divBdr>
                        <w:top w:val="none" w:sz="0" w:space="0" w:color="auto"/>
                        <w:left w:val="none" w:sz="0" w:space="0" w:color="auto"/>
                        <w:bottom w:val="none" w:sz="0" w:space="0" w:color="auto"/>
                        <w:right w:val="none" w:sz="0" w:space="0" w:color="auto"/>
                      </w:divBdr>
                      <w:divsChild>
                        <w:div w:id="12">
                          <w:marLeft w:val="0"/>
                          <w:marRight w:val="0"/>
                          <w:marTop w:val="0"/>
                          <w:marBottom w:val="15"/>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15"/>
                                  <w:divBdr>
                                    <w:top w:val="none" w:sz="0" w:space="0" w:color="auto"/>
                                    <w:left w:val="none" w:sz="0" w:space="0" w:color="auto"/>
                                    <w:bottom w:val="none" w:sz="0" w:space="0" w:color="auto"/>
                                    <w:right w:val="none" w:sz="0" w:space="0" w:color="auto"/>
                                  </w:divBdr>
                                  <w:divsChild>
                                    <w:div w:id="16">
                                      <w:marLeft w:val="0"/>
                                      <w:marRight w:val="0"/>
                                      <w:marTop w:val="0"/>
                                      <w:marBottom w:val="15"/>
                                      <w:divBdr>
                                        <w:top w:val="none" w:sz="0" w:space="0" w:color="auto"/>
                                        <w:left w:val="none" w:sz="0" w:space="0" w:color="auto"/>
                                        <w:bottom w:val="none" w:sz="0" w:space="0" w:color="auto"/>
                                        <w:right w:val="none" w:sz="0" w:space="0" w:color="auto"/>
                                      </w:divBdr>
                                      <w:divsChild>
                                        <w:div w:id="14">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15"/>
              <w:divBdr>
                <w:top w:val="none" w:sz="0" w:space="0" w:color="auto"/>
                <w:left w:val="none" w:sz="0" w:space="0" w:color="auto"/>
                <w:bottom w:val="none" w:sz="0" w:space="0" w:color="auto"/>
                <w:right w:val="none" w:sz="0" w:space="0" w:color="auto"/>
              </w:divBdr>
              <w:divsChild>
                <w:div w:id="15">
                  <w:marLeft w:val="0"/>
                  <w:marRight w:val="0"/>
                  <w:marTop w:val="0"/>
                  <w:marBottom w:val="15"/>
                  <w:divBdr>
                    <w:top w:val="none" w:sz="0" w:space="0" w:color="auto"/>
                    <w:left w:val="none" w:sz="0" w:space="0" w:color="auto"/>
                    <w:bottom w:val="none" w:sz="0" w:space="0" w:color="auto"/>
                    <w:right w:val="none" w:sz="0" w:space="0" w:color="auto"/>
                  </w:divBdr>
                  <w:divsChild>
                    <w:div w:id="2">
                      <w:marLeft w:val="0"/>
                      <w:marRight w:val="0"/>
                      <w:marTop w:val="0"/>
                      <w:marBottom w:val="15"/>
                      <w:divBdr>
                        <w:top w:val="none" w:sz="0" w:space="0" w:color="auto"/>
                        <w:left w:val="none" w:sz="0" w:space="0" w:color="auto"/>
                        <w:bottom w:val="none" w:sz="0" w:space="0" w:color="auto"/>
                        <w:right w:val="none" w:sz="0" w:space="0" w:color="auto"/>
                      </w:divBdr>
                      <w:divsChild>
                        <w:div w:id="3">
                          <w:marLeft w:val="0"/>
                          <w:marRight w:val="0"/>
                          <w:marTop w:val="0"/>
                          <w:marBottom w:val="15"/>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15"/>
                                  <w:divBdr>
                                    <w:top w:val="none" w:sz="0" w:space="0" w:color="auto"/>
                                    <w:left w:val="none" w:sz="0" w:space="0" w:color="auto"/>
                                    <w:bottom w:val="none" w:sz="0" w:space="0" w:color="auto"/>
                                    <w:right w:val="none" w:sz="0" w:space="0" w:color="auto"/>
                                  </w:divBdr>
                                  <w:divsChild>
                                    <w:div w:id="11">
                                      <w:marLeft w:val="0"/>
                                      <w:marRight w:val="0"/>
                                      <w:marTop w:val="0"/>
                                      <w:marBottom w:val="15"/>
                                      <w:divBdr>
                                        <w:top w:val="none" w:sz="0" w:space="0" w:color="auto"/>
                                        <w:left w:val="none" w:sz="0" w:space="0" w:color="auto"/>
                                        <w:bottom w:val="none" w:sz="0" w:space="0" w:color="auto"/>
                                        <w:right w:val="none" w:sz="0" w:space="0" w:color="auto"/>
                                      </w:divBdr>
                                      <w:divsChild>
                                        <w:div w:id="2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vantessel@stichtingdebaat.n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wortel@derondevenen.n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C2C4AAB9.dotm</Template>
  <TotalTime>267</TotalTime>
  <Pages>2</Pages>
  <Words>831</Words>
  <Characters>4645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Briefmodel algemeen, versie 20110101_v3</vt:lpstr>
    </vt:vector>
  </TitlesOfParts>
  <Company>n-tree kantoorautomatisering</Company>
  <LinksUpToDate>false</LinksUpToDate>
  <CharactersWithSpaces>5466</CharactersWithSpaces>
  <SharedDoc>false</SharedDoc>
  <HLinks>
    <vt:vector size="12" baseType="variant">
      <vt:variant>
        <vt:i4>393315</vt:i4>
      </vt:variant>
      <vt:variant>
        <vt:i4>3</vt:i4>
      </vt:variant>
      <vt:variant>
        <vt:i4>0</vt:i4>
      </vt:variant>
      <vt:variant>
        <vt:i4>5</vt:i4>
      </vt:variant>
      <vt:variant>
        <vt:lpwstr>mailto:d.vantessel@stichtingdebaat.nl</vt:lpwstr>
      </vt:variant>
      <vt:variant>
        <vt:lpwstr/>
      </vt:variant>
      <vt:variant>
        <vt:i4>4587552</vt:i4>
      </vt:variant>
      <vt:variant>
        <vt:i4>0</vt:i4>
      </vt:variant>
      <vt:variant>
        <vt:i4>0</vt:i4>
      </vt:variant>
      <vt:variant>
        <vt:i4>5</vt:i4>
      </vt:variant>
      <vt:variant>
        <vt:lpwstr>mailto:r.wortel@derondevenen.nl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Briefmodel algemeen, versie 20110101_v3</dc:title>
  <dc:subject>brief</dc:subject>
  <dc:creator>ing. E. Prinsen</dc:creator>
  <cp:lastModifiedBy>Diana van den Berg</cp:lastModifiedBy>
  <cp:revision>8</cp:revision>
  <cp:lastPrinted>2011-10-28T10:19:00Z</cp:lastPrinted>
  <dcterms:created xsi:type="dcterms:W3CDTF">2014-02-25T09:53:00Z</dcterms:created>
  <dcterms:modified xsi:type="dcterms:W3CDTF">2014-02-25T16:14:00Z</dcterms:modified>
</cp:coreProperties>
</file>